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04" w:rsidRDefault="00FA7004" w:rsidP="00FA7004">
      <w:pPr>
        <w:spacing w:after="0" w:line="360" w:lineRule="auto"/>
        <w:rPr>
          <w:rFonts w:ascii="Book Antiqua" w:hAnsi="Book Antiqua"/>
          <w:b/>
          <w:sz w:val="32"/>
          <w:szCs w:val="32"/>
          <w:u w:val="single"/>
        </w:rPr>
      </w:pPr>
    </w:p>
    <w:p w:rsidR="00506F3C" w:rsidRPr="00506F3C" w:rsidRDefault="00506F3C" w:rsidP="00506F3C">
      <w:pPr>
        <w:widowControl w:val="0"/>
        <w:autoSpaceDE w:val="0"/>
        <w:autoSpaceDN w:val="0"/>
        <w:spacing w:after="0"/>
        <w:ind w:left="-57"/>
        <w:jc w:val="center"/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</w:rPr>
        <w:t>Disposizioni e modalità di raccolta sangue – COVID-19</w:t>
      </w:r>
    </w:p>
    <w:p w:rsidR="00506F3C" w:rsidRPr="00506F3C" w:rsidRDefault="00506F3C" w:rsidP="00506F3C">
      <w:pPr>
        <w:widowControl w:val="0"/>
        <w:autoSpaceDE w:val="0"/>
        <w:autoSpaceDN w:val="0"/>
        <w:spacing w:after="0"/>
        <w:ind w:left="-57"/>
        <w:jc w:val="center"/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</w:rPr>
      </w:pPr>
    </w:p>
    <w:p w:rsidR="00506F3C" w:rsidRPr="00506F3C" w:rsidRDefault="00506F3C" w:rsidP="00506F3C">
      <w:pPr>
        <w:widowControl w:val="0"/>
        <w:autoSpaceDE w:val="0"/>
        <w:autoSpaceDN w:val="0"/>
        <w:spacing w:after="0"/>
        <w:ind w:left="-57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Facendo seguito al DPCM dell’8 marzo 2020, e date le disposizioni del Centro Nazionale Sangue, in particolare nella comunicazione pervenuta oggi, 20/03/2020, a firma del Direttore Generale Dott. Liumbruno, si comunicano le seguenti disposizioni sui comportamenti sanitari da adottare.</w:t>
      </w:r>
    </w:p>
    <w:p w:rsidR="00506F3C" w:rsidRPr="00506F3C" w:rsidRDefault="00506F3C" w:rsidP="00506F3C">
      <w:pPr>
        <w:widowControl w:val="0"/>
        <w:autoSpaceDE w:val="0"/>
        <w:autoSpaceDN w:val="0"/>
        <w:spacing w:after="0"/>
        <w:ind w:left="-57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Le raccolte di sangue devono essere programmate ed effettuarsi </w:t>
      </w:r>
      <w:r w:rsidRPr="00506F3C"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</w:rPr>
        <w:t>solo ed esclusivamente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con la 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  <w:u w:val="single"/>
        </w:rPr>
        <w:t>chiamata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e la 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  <w:u w:val="single"/>
        </w:rPr>
        <w:t>prenotazione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dei donatori, al fine di poter garantire le dovute misure e distanze di sicurezza. A tal riguardo, i donatori dovranno essere convocati ad orari differenti per evitare assembramenti.</w:t>
      </w:r>
    </w:p>
    <w:p w:rsidR="00A911E2" w:rsidRPr="00506F3C" w:rsidRDefault="00A911E2" w:rsidP="00A911E2">
      <w:pPr>
        <w:widowControl w:val="0"/>
        <w:autoSpaceDE w:val="0"/>
        <w:autoSpaceDN w:val="0"/>
        <w:spacing w:after="0" w:line="240" w:lineRule="auto"/>
        <w:ind w:left="30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  <w:u w:val="single"/>
        </w:rPr>
      </w:pPr>
      <w:r w:rsidRPr="00383111"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  <w:u w:val="single"/>
        </w:rPr>
        <w:t>Non si possono chiamare più di 18/20 donatori per raccolta.</w:t>
      </w:r>
    </w:p>
    <w:p w:rsidR="00A911E2" w:rsidRDefault="00A911E2" w:rsidP="00A911E2">
      <w:pPr>
        <w:pStyle w:val="ListParagraph"/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  <w:u w:val="single"/>
        </w:rPr>
      </w:pPr>
    </w:p>
    <w:p w:rsidR="00A911E2" w:rsidRPr="00383111" w:rsidRDefault="00A911E2" w:rsidP="00A911E2">
      <w:pPr>
        <w:widowControl w:val="0"/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  <w:u w:val="single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È necessario porre 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  <w:u w:val="single"/>
        </w:rPr>
        <w:t>domande preventive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al donatore al momento stesso della chiamata per escludere a priori la presenza di eventuali donatori a rischio(  vedi algoritmo allegato)</w:t>
      </w:r>
    </w:p>
    <w:p w:rsidR="00A911E2" w:rsidRDefault="00A911E2" w:rsidP="00A911E2">
      <w:pPr>
        <w:widowControl w:val="0"/>
        <w:autoSpaceDE w:val="0"/>
        <w:autoSpaceDN w:val="0"/>
        <w:spacing w:after="0" w:line="240" w:lineRule="auto"/>
        <w:ind w:left="66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084CDE" w:rsidRDefault="00084CDE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Fornire al donatore un recapito da contattare qualora, nei 15gg successivi alla donazione, dovessero insorgere sintomi quali febbre, raffreddore, difficoltà respiratorie.</w:t>
      </w:r>
    </w:p>
    <w:p w:rsidR="00084CDE" w:rsidRPr="00506F3C" w:rsidRDefault="00084CDE" w:rsidP="00084CDE">
      <w:pPr>
        <w:widowControl w:val="0"/>
        <w:autoSpaceDE w:val="0"/>
        <w:autoSpaceDN w:val="0"/>
        <w:spacing w:after="0" w:line="240" w:lineRule="auto"/>
        <w:ind w:left="66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Occorre munirsi di termometro a infrarossi per rilevare la temperatura nell’immediato.</w:t>
      </w:r>
    </w:p>
    <w:p w:rsidR="00A911E2" w:rsidRDefault="00A911E2" w:rsidP="00A911E2">
      <w:pPr>
        <w:pStyle w:val="ListParagrap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A911E2" w:rsidRPr="00506F3C" w:rsidRDefault="00A911E2" w:rsidP="00A911E2">
      <w:pPr>
        <w:widowControl w:val="0"/>
        <w:autoSpaceDE w:val="0"/>
        <w:autoSpaceDN w:val="0"/>
        <w:spacing w:after="0" w:line="240" w:lineRule="auto"/>
        <w:ind w:left="66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I donatori dovranno essere forniti di mascherina.</w:t>
      </w:r>
    </w:p>
    <w:p w:rsidR="00A911E2" w:rsidRPr="00506F3C" w:rsidRDefault="00A911E2" w:rsidP="00A911E2">
      <w:pPr>
        <w:widowControl w:val="0"/>
        <w:autoSpaceDE w:val="0"/>
        <w:autoSpaceDN w:val="0"/>
        <w:spacing w:after="0" w:line="240" w:lineRule="auto"/>
        <w:ind w:left="66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Le sedi di raccolta dovranno essere sanificate prima di ogni donazione e dotate di guanti o gel disinfettante per la sanificazione delle mani del donatore.</w:t>
      </w:r>
    </w:p>
    <w:p w:rsidR="00A911E2" w:rsidRDefault="00A911E2" w:rsidP="00A911E2">
      <w:pPr>
        <w:pStyle w:val="ListParagrap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A911E2" w:rsidRPr="00506F3C" w:rsidRDefault="00A911E2" w:rsidP="00A911E2">
      <w:pPr>
        <w:widowControl w:val="0"/>
        <w:autoSpaceDE w:val="0"/>
        <w:autoSpaceDN w:val="0"/>
        <w:spacing w:after="0" w:line="240" w:lineRule="auto"/>
        <w:ind w:left="66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Dato l’esiguo numero di personale sanitario,se a seguito di regolare chiamata i donatori risultassero pochi,è preferibile dirottarl</w:t>
      </w:r>
      <w:r w:rsidR="00A911E2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i c/o i Centri Trasfusionali, l’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UdR </w:t>
      </w:r>
      <w:r w:rsidR="00A911E2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di Cosenza 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o le sedi fisse più vicine ( </w:t>
      </w:r>
      <w:r w:rsidRPr="00506F3C">
        <w:rPr>
          <w:rFonts w:ascii="HelveticaNeueLT Pro 55 Roman" w:eastAsia="Arial" w:hAnsi="HelveticaNeueLT Pro 55 Roman" w:cs="Arial"/>
          <w:b/>
          <w:color w:val="000000" w:themeColor="text1"/>
          <w:sz w:val="24"/>
          <w:szCs w:val="24"/>
        </w:rPr>
        <w:t>sempre previa prenotazione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).</w:t>
      </w:r>
    </w:p>
    <w:p w:rsidR="00A911E2" w:rsidRPr="00506F3C" w:rsidRDefault="00A911E2" w:rsidP="00A911E2">
      <w:pPr>
        <w:widowControl w:val="0"/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È preferibile contattare donatori abituali inserendo pochi nuovi donatori che sono 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lastRenderedPageBreak/>
        <w:t>un bene prezioso, rassicurando che saranno chiamati al momento opportuno. Ci tengo a dire che quando alla fine di questo periodo, riprenderanno gli interventi chirurgici programmati e rimandati, anche allora ci sarà bisogno di sangue, e chi non ha dotato adesso potrà farlo allora.</w:t>
      </w:r>
    </w:p>
    <w:p w:rsidR="00A911E2" w:rsidRDefault="00A911E2" w:rsidP="00A911E2">
      <w:pPr>
        <w:pStyle w:val="ListParagrap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A911E2" w:rsidRPr="00506F3C" w:rsidRDefault="00A911E2" w:rsidP="00A911E2">
      <w:pPr>
        <w:widowControl w:val="0"/>
        <w:autoSpaceDE w:val="0"/>
        <w:autoSpaceDN w:val="0"/>
        <w:spacing w:after="0" w:line="240" w:lineRule="auto"/>
        <w:ind w:left="663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Pr="00506F3C" w:rsidRDefault="00506F3C" w:rsidP="00506F3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Per le raccolte in autoemoteca, al fine di evitare contatti troppo ravvicinati, è fondamentale utilizzare dei locali, nei pressi dello stazionamento, con spazi adeguati all’accoglienza,all’attesa, alla visita medica e al ristori dove sia possibile la selezione, senza creare affollamenti e garantire l’utilizzo del mezzo 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  <w:u w:val="single"/>
        </w:rPr>
        <w:t>esclusivamente</w:t>
      </w: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per il prelievo. Ove ciò non sia possibile, le raccolte con l’autoemoteca non saranno autorizzate.</w:t>
      </w:r>
    </w:p>
    <w:p w:rsidR="00A911E2" w:rsidRDefault="00A911E2" w:rsidP="00A911E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:rsidR="00A911E2" w:rsidRDefault="00A911E2" w:rsidP="00A911E2">
      <w:pPr>
        <w:widowControl w:val="0"/>
        <w:autoSpaceDE w:val="0"/>
        <w:autoSpaceDN w:val="0"/>
        <w:spacing w:after="0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</w:p>
    <w:p w:rsidR="00506F3C" w:rsidRPr="00506F3C" w:rsidRDefault="00506F3C" w:rsidP="00A911E2">
      <w:pPr>
        <w:widowControl w:val="0"/>
        <w:autoSpaceDE w:val="0"/>
        <w:autoSpaceDN w:val="0"/>
        <w:spacing w:after="0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>Il sanitario responsabile della raccolta è autorizzato a sospenderla e relazionarne al sottoscritto il motivo, qualora si verificassero comportamenti non adeguati a quanto sovrascritto.</w:t>
      </w:r>
    </w:p>
    <w:p w:rsidR="00A911E2" w:rsidRDefault="00506F3C" w:rsidP="00506F3C">
      <w:pPr>
        <w:widowControl w:val="0"/>
        <w:autoSpaceDE w:val="0"/>
        <w:autoSpaceDN w:val="0"/>
        <w:spacing w:after="0"/>
        <w:ind w:left="-57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                                 </w:t>
      </w:r>
    </w:p>
    <w:p w:rsidR="00506F3C" w:rsidRPr="00506F3C" w:rsidRDefault="00A911E2" w:rsidP="00506F3C">
      <w:pPr>
        <w:widowControl w:val="0"/>
        <w:autoSpaceDE w:val="0"/>
        <w:autoSpaceDN w:val="0"/>
        <w:spacing w:after="0"/>
        <w:ind w:left="-57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                                   </w:t>
      </w:r>
      <w:bookmarkStart w:id="0" w:name="_GoBack"/>
      <w:bookmarkEnd w:id="0"/>
      <w:r w:rsidR="00506F3C"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  Il Responsabile UdR</w:t>
      </w:r>
    </w:p>
    <w:p w:rsidR="00506F3C" w:rsidRPr="00506F3C" w:rsidRDefault="00506F3C" w:rsidP="00506F3C">
      <w:pPr>
        <w:widowControl w:val="0"/>
        <w:autoSpaceDE w:val="0"/>
        <w:autoSpaceDN w:val="0"/>
        <w:spacing w:after="0"/>
        <w:ind w:left="-57"/>
        <w:jc w:val="both"/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</w:pPr>
      <w:r w:rsidRPr="00506F3C">
        <w:rPr>
          <w:rFonts w:ascii="HelveticaNeueLT Pro 55 Roman" w:eastAsia="Arial" w:hAnsi="HelveticaNeueLT Pro 55 Roman" w:cs="Arial"/>
          <w:color w:val="000000" w:themeColor="text1"/>
          <w:sz w:val="24"/>
          <w:szCs w:val="24"/>
        </w:rPr>
        <w:t xml:space="preserve">                                        Dott. Ubaldo Lupia</w:t>
      </w:r>
    </w:p>
    <w:p w:rsidR="00271339" w:rsidRPr="00FA7004" w:rsidRDefault="00271339" w:rsidP="00506F3C">
      <w:pPr>
        <w:spacing w:after="0" w:line="360" w:lineRule="auto"/>
        <w:jc w:val="center"/>
      </w:pPr>
    </w:p>
    <w:sectPr w:rsidR="00271339" w:rsidRPr="00FA7004" w:rsidSect="00940252">
      <w:headerReference w:type="default" r:id="rId7"/>
      <w:footnotePr>
        <w:numRestart w:val="eachPage"/>
      </w:footnotePr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89" w:rsidRDefault="005E7C89">
      <w:r>
        <w:separator/>
      </w:r>
    </w:p>
  </w:endnote>
  <w:endnote w:type="continuationSeparator" w:id="0">
    <w:p w:rsidR="005E7C89" w:rsidRDefault="005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89" w:rsidRDefault="005E7C89">
      <w:r>
        <w:separator/>
      </w:r>
    </w:p>
  </w:footnote>
  <w:footnote w:type="continuationSeparator" w:id="0">
    <w:p w:rsidR="005E7C89" w:rsidRDefault="005E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0B" w:rsidRDefault="001F640B" w:rsidP="001F640B">
    <w:pPr>
      <w:spacing w:after="0" w:line="240" w:lineRule="auto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Unità di Raccolta (UdR)</w:t>
    </w:r>
  </w:p>
  <w:p w:rsidR="001F640B" w:rsidRDefault="001F640B" w:rsidP="001F640B">
    <w:pPr>
      <w:spacing w:after="0" w:line="360" w:lineRule="auto"/>
      <w:rPr>
        <w:color w:val="FFFFFF"/>
        <w:sz w:val="12"/>
        <w:szCs w:val="12"/>
      </w:rPr>
    </w:pPr>
    <w:r>
      <w:rPr>
        <w:b/>
        <w:i/>
        <w:color w:val="FFFFFF"/>
        <w:sz w:val="12"/>
        <w:szCs w:val="12"/>
        <w:highlight w:val="blue"/>
      </w:rPr>
      <w:t>ASSOCIAZIONE VOLONTARI ITALIANI SANGUE</w:t>
    </w:r>
    <w:r>
      <w:rPr>
        <w:color w:val="0000CC"/>
        <w:sz w:val="12"/>
        <w:szCs w:val="12"/>
        <w:highlight w:val="blue"/>
      </w:rPr>
      <w:t>………</w:t>
    </w:r>
    <w:r>
      <w:rPr>
        <w:color w:val="0000CC"/>
        <w:sz w:val="12"/>
        <w:szCs w:val="12"/>
      </w:rPr>
      <w:tab/>
    </w:r>
  </w:p>
  <w:p w:rsidR="001F640B" w:rsidRDefault="001F640B" w:rsidP="001F640B">
    <w:pPr>
      <w:spacing w:after="0" w:line="360" w:lineRule="auto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inline distT="0" distB="0" distL="0" distR="0">
          <wp:extent cx="904240" cy="276225"/>
          <wp:effectExtent l="19050" t="0" r="0" b="0"/>
          <wp:docPr id="1" name="Immagine 0" descr="Logo_avi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avi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640B" w:rsidRDefault="001F640B" w:rsidP="001F640B">
    <w:pPr>
      <w:spacing w:after="0"/>
      <w:rPr>
        <w:color w:val="0000CC"/>
        <w:sz w:val="16"/>
        <w:szCs w:val="16"/>
      </w:rPr>
    </w:pPr>
    <w:r>
      <w:rPr>
        <w:color w:val="0000CC"/>
        <w:sz w:val="16"/>
        <w:szCs w:val="16"/>
      </w:rPr>
      <w:t>Viale Trieste, 5 - 87100 COSENZA</w:t>
    </w:r>
  </w:p>
  <w:p w:rsidR="001F640B" w:rsidRDefault="001F640B" w:rsidP="001F640B">
    <w:pPr>
      <w:spacing w:after="0"/>
      <w:rPr>
        <w:color w:val="0000CC"/>
        <w:sz w:val="16"/>
        <w:szCs w:val="16"/>
      </w:rPr>
    </w:pPr>
    <w:r>
      <w:rPr>
        <w:color w:val="0000CC"/>
        <w:sz w:val="16"/>
        <w:szCs w:val="16"/>
      </w:rPr>
      <w:t>Tel. e Fax 0984.21938</w:t>
    </w:r>
  </w:p>
  <w:p w:rsidR="001F640B" w:rsidRDefault="001F640B" w:rsidP="001F640B">
    <w:pPr>
      <w:spacing w:after="0"/>
      <w:rPr>
        <w:sz w:val="16"/>
        <w:szCs w:val="16"/>
      </w:rPr>
    </w:pPr>
    <w:r>
      <w:rPr>
        <w:color w:val="0000CC"/>
        <w:sz w:val="16"/>
        <w:szCs w:val="16"/>
      </w:rPr>
      <w:t xml:space="preserve">e-mail:  </w:t>
    </w:r>
    <w:hyperlink r:id="rId2" w:history="1">
      <w:r>
        <w:rPr>
          <w:rStyle w:val="Hyperlink"/>
          <w:rFonts w:eastAsia="Arial Unicode MS"/>
          <w:sz w:val="16"/>
          <w:szCs w:val="16"/>
        </w:rPr>
        <w:t>avis.cosenza@virgilio.it</w:t>
      </w:r>
    </w:hyperlink>
  </w:p>
  <w:p w:rsidR="001F640B" w:rsidRDefault="005E7C89" w:rsidP="001F640B">
    <w:pPr>
      <w:spacing w:after="0"/>
      <w:rPr>
        <w:sz w:val="16"/>
        <w:szCs w:val="16"/>
      </w:rPr>
    </w:pPr>
    <w:hyperlink r:id="rId3" w:history="1">
      <w:r w:rsidR="001F640B">
        <w:rPr>
          <w:rStyle w:val="Hyperlink"/>
          <w:rFonts w:eastAsia="Arial Unicode MS"/>
          <w:sz w:val="16"/>
          <w:szCs w:val="16"/>
        </w:rPr>
        <w:t>cosenza.comunale@avis.it</w:t>
      </w:r>
    </w:hyperlink>
  </w:p>
  <w:p w:rsidR="001F640B" w:rsidRDefault="005E7C89" w:rsidP="001F640B">
    <w:pPr>
      <w:pStyle w:val="Header"/>
    </w:pPr>
    <w:hyperlink r:id="rId4" w:history="1">
      <w:r w:rsidR="001F640B">
        <w:rPr>
          <w:rStyle w:val="Hyperlink"/>
          <w:rFonts w:eastAsia="Arial Unicode MS"/>
          <w:sz w:val="16"/>
          <w:szCs w:val="16"/>
        </w:rPr>
        <w:t>avis.cosenza@pec.it</w:t>
      </w:r>
    </w:hyperlink>
  </w:p>
  <w:p w:rsidR="001F640B" w:rsidRDefault="001F6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3B88"/>
    <w:multiLevelType w:val="hybridMultilevel"/>
    <w:tmpl w:val="18D4E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A0694"/>
    <w:multiLevelType w:val="hybridMultilevel"/>
    <w:tmpl w:val="1188EF2A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DB10E40"/>
    <w:multiLevelType w:val="hybridMultilevel"/>
    <w:tmpl w:val="9BB29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7D3D1C"/>
    <w:multiLevelType w:val="hybridMultilevel"/>
    <w:tmpl w:val="BA2E1FDE"/>
    <w:lvl w:ilvl="0" w:tplc="3DF0A98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F71A5D"/>
    <w:multiLevelType w:val="hybridMultilevel"/>
    <w:tmpl w:val="E702F734"/>
    <w:lvl w:ilvl="0" w:tplc="C20E3A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C6CC8"/>
    <w:multiLevelType w:val="hybridMultilevel"/>
    <w:tmpl w:val="4F6C77B6"/>
    <w:lvl w:ilvl="0" w:tplc="A0E86EB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603969"/>
    <w:multiLevelType w:val="hybridMultilevel"/>
    <w:tmpl w:val="713C84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EB376E"/>
    <w:multiLevelType w:val="hybridMultilevel"/>
    <w:tmpl w:val="851AC79A"/>
    <w:lvl w:ilvl="0" w:tplc="EFDEAB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4E05F5"/>
    <w:multiLevelType w:val="hybridMultilevel"/>
    <w:tmpl w:val="931C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36035"/>
    <w:multiLevelType w:val="hybridMultilevel"/>
    <w:tmpl w:val="3B684D9E"/>
    <w:lvl w:ilvl="0" w:tplc="C80898BE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9DA7964"/>
    <w:multiLevelType w:val="hybridMultilevel"/>
    <w:tmpl w:val="AEEC44C0"/>
    <w:lvl w:ilvl="0" w:tplc="0410000F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5"/>
    <w:rsid w:val="0000095A"/>
    <w:rsid w:val="00000BDA"/>
    <w:rsid w:val="00003264"/>
    <w:rsid w:val="0000452F"/>
    <w:rsid w:val="00004FAD"/>
    <w:rsid w:val="0000719A"/>
    <w:rsid w:val="00007BDF"/>
    <w:rsid w:val="000112BB"/>
    <w:rsid w:val="00011C64"/>
    <w:rsid w:val="00014EF3"/>
    <w:rsid w:val="000165C6"/>
    <w:rsid w:val="00020BBE"/>
    <w:rsid w:val="00021654"/>
    <w:rsid w:val="0002365C"/>
    <w:rsid w:val="00024281"/>
    <w:rsid w:val="00026243"/>
    <w:rsid w:val="00026D4E"/>
    <w:rsid w:val="0003071B"/>
    <w:rsid w:val="000313FD"/>
    <w:rsid w:val="00031EE9"/>
    <w:rsid w:val="00031F48"/>
    <w:rsid w:val="00032AEF"/>
    <w:rsid w:val="00034CDD"/>
    <w:rsid w:val="00035F1F"/>
    <w:rsid w:val="00036E78"/>
    <w:rsid w:val="00037B43"/>
    <w:rsid w:val="000417E4"/>
    <w:rsid w:val="00041D57"/>
    <w:rsid w:val="00041E80"/>
    <w:rsid w:val="00042D43"/>
    <w:rsid w:val="00043130"/>
    <w:rsid w:val="000432D8"/>
    <w:rsid w:val="00045DC4"/>
    <w:rsid w:val="00050211"/>
    <w:rsid w:val="00051E68"/>
    <w:rsid w:val="00053103"/>
    <w:rsid w:val="000547F5"/>
    <w:rsid w:val="000563D2"/>
    <w:rsid w:val="00056774"/>
    <w:rsid w:val="00056ADF"/>
    <w:rsid w:val="00061D7D"/>
    <w:rsid w:val="0006459A"/>
    <w:rsid w:val="0006572A"/>
    <w:rsid w:val="00070752"/>
    <w:rsid w:val="00070A7D"/>
    <w:rsid w:val="000734EC"/>
    <w:rsid w:val="0007459D"/>
    <w:rsid w:val="00074F18"/>
    <w:rsid w:val="000757E3"/>
    <w:rsid w:val="000757F3"/>
    <w:rsid w:val="00075915"/>
    <w:rsid w:val="00077843"/>
    <w:rsid w:val="00077E15"/>
    <w:rsid w:val="000809A3"/>
    <w:rsid w:val="00080F2D"/>
    <w:rsid w:val="0008284C"/>
    <w:rsid w:val="00082FC4"/>
    <w:rsid w:val="0008419D"/>
    <w:rsid w:val="00084CDE"/>
    <w:rsid w:val="00085863"/>
    <w:rsid w:val="00090417"/>
    <w:rsid w:val="0009162D"/>
    <w:rsid w:val="00091BB1"/>
    <w:rsid w:val="000923DF"/>
    <w:rsid w:val="00093FEA"/>
    <w:rsid w:val="00095772"/>
    <w:rsid w:val="00095D2C"/>
    <w:rsid w:val="00096794"/>
    <w:rsid w:val="00096CDB"/>
    <w:rsid w:val="000A003A"/>
    <w:rsid w:val="000A0DCB"/>
    <w:rsid w:val="000A2780"/>
    <w:rsid w:val="000A3A0D"/>
    <w:rsid w:val="000A412C"/>
    <w:rsid w:val="000A4BEF"/>
    <w:rsid w:val="000A58ED"/>
    <w:rsid w:val="000A741D"/>
    <w:rsid w:val="000A7B29"/>
    <w:rsid w:val="000B0B26"/>
    <w:rsid w:val="000B0F3D"/>
    <w:rsid w:val="000B1443"/>
    <w:rsid w:val="000B3354"/>
    <w:rsid w:val="000B4112"/>
    <w:rsid w:val="000B4E1D"/>
    <w:rsid w:val="000B6737"/>
    <w:rsid w:val="000B68E7"/>
    <w:rsid w:val="000B7DFF"/>
    <w:rsid w:val="000C0CB8"/>
    <w:rsid w:val="000C26E0"/>
    <w:rsid w:val="000C29B0"/>
    <w:rsid w:val="000C29B7"/>
    <w:rsid w:val="000C2A7F"/>
    <w:rsid w:val="000C448C"/>
    <w:rsid w:val="000C47E5"/>
    <w:rsid w:val="000C4893"/>
    <w:rsid w:val="000C5BA6"/>
    <w:rsid w:val="000C5F62"/>
    <w:rsid w:val="000C6259"/>
    <w:rsid w:val="000D0CC3"/>
    <w:rsid w:val="000D1693"/>
    <w:rsid w:val="000D77E9"/>
    <w:rsid w:val="000E0A2D"/>
    <w:rsid w:val="000E20AE"/>
    <w:rsid w:val="000E2CEA"/>
    <w:rsid w:val="000E3A6E"/>
    <w:rsid w:val="000E5409"/>
    <w:rsid w:val="000E5638"/>
    <w:rsid w:val="000E6DED"/>
    <w:rsid w:val="000F154E"/>
    <w:rsid w:val="000F25AA"/>
    <w:rsid w:val="000F26A0"/>
    <w:rsid w:val="000F446E"/>
    <w:rsid w:val="001015AB"/>
    <w:rsid w:val="00101AB9"/>
    <w:rsid w:val="00104C62"/>
    <w:rsid w:val="001123E2"/>
    <w:rsid w:val="00115504"/>
    <w:rsid w:val="001200CC"/>
    <w:rsid w:val="00120803"/>
    <w:rsid w:val="00120904"/>
    <w:rsid w:val="00120DF0"/>
    <w:rsid w:val="00122A60"/>
    <w:rsid w:val="00124A3A"/>
    <w:rsid w:val="001257E0"/>
    <w:rsid w:val="00127C2E"/>
    <w:rsid w:val="001312D2"/>
    <w:rsid w:val="0013466E"/>
    <w:rsid w:val="0013492B"/>
    <w:rsid w:val="00136235"/>
    <w:rsid w:val="0014003B"/>
    <w:rsid w:val="001418C5"/>
    <w:rsid w:val="00141F68"/>
    <w:rsid w:val="00142058"/>
    <w:rsid w:val="001420CD"/>
    <w:rsid w:val="00144010"/>
    <w:rsid w:val="001447D3"/>
    <w:rsid w:val="00144A52"/>
    <w:rsid w:val="00144EB5"/>
    <w:rsid w:val="00145C0A"/>
    <w:rsid w:val="00146AF1"/>
    <w:rsid w:val="00147C00"/>
    <w:rsid w:val="001507C8"/>
    <w:rsid w:val="0015326B"/>
    <w:rsid w:val="00153A98"/>
    <w:rsid w:val="00153B4C"/>
    <w:rsid w:val="00153D6A"/>
    <w:rsid w:val="00154272"/>
    <w:rsid w:val="0015466C"/>
    <w:rsid w:val="00154CAC"/>
    <w:rsid w:val="00155776"/>
    <w:rsid w:val="00155B23"/>
    <w:rsid w:val="001564B5"/>
    <w:rsid w:val="001602ED"/>
    <w:rsid w:val="0016078E"/>
    <w:rsid w:val="00161FFE"/>
    <w:rsid w:val="0016296D"/>
    <w:rsid w:val="0016306D"/>
    <w:rsid w:val="00163571"/>
    <w:rsid w:val="00163CFF"/>
    <w:rsid w:val="001647A8"/>
    <w:rsid w:val="001657D1"/>
    <w:rsid w:val="00165FF3"/>
    <w:rsid w:val="0016642C"/>
    <w:rsid w:val="001670E6"/>
    <w:rsid w:val="00170128"/>
    <w:rsid w:val="001702DD"/>
    <w:rsid w:val="001704FB"/>
    <w:rsid w:val="0017118E"/>
    <w:rsid w:val="00172231"/>
    <w:rsid w:val="00173E0F"/>
    <w:rsid w:val="00174E14"/>
    <w:rsid w:val="0017771A"/>
    <w:rsid w:val="00177A8D"/>
    <w:rsid w:val="00181470"/>
    <w:rsid w:val="0018295C"/>
    <w:rsid w:val="00183936"/>
    <w:rsid w:val="00183E4E"/>
    <w:rsid w:val="00184ED6"/>
    <w:rsid w:val="001855F2"/>
    <w:rsid w:val="00185B06"/>
    <w:rsid w:val="001861FF"/>
    <w:rsid w:val="00187333"/>
    <w:rsid w:val="00192AA0"/>
    <w:rsid w:val="00194476"/>
    <w:rsid w:val="0019594A"/>
    <w:rsid w:val="00196E99"/>
    <w:rsid w:val="00197BAB"/>
    <w:rsid w:val="001A32A3"/>
    <w:rsid w:val="001A3B0D"/>
    <w:rsid w:val="001A535C"/>
    <w:rsid w:val="001A76D0"/>
    <w:rsid w:val="001B1008"/>
    <w:rsid w:val="001B3D62"/>
    <w:rsid w:val="001B459B"/>
    <w:rsid w:val="001B531E"/>
    <w:rsid w:val="001B59F3"/>
    <w:rsid w:val="001B5C17"/>
    <w:rsid w:val="001C1C9A"/>
    <w:rsid w:val="001C21F9"/>
    <w:rsid w:val="001C2897"/>
    <w:rsid w:val="001C464E"/>
    <w:rsid w:val="001C499D"/>
    <w:rsid w:val="001C499E"/>
    <w:rsid w:val="001C50AB"/>
    <w:rsid w:val="001C5954"/>
    <w:rsid w:val="001C5D43"/>
    <w:rsid w:val="001C699C"/>
    <w:rsid w:val="001C71C9"/>
    <w:rsid w:val="001C7EF9"/>
    <w:rsid w:val="001D31E0"/>
    <w:rsid w:val="001D322D"/>
    <w:rsid w:val="001D3524"/>
    <w:rsid w:val="001D379B"/>
    <w:rsid w:val="001D3D7A"/>
    <w:rsid w:val="001D4273"/>
    <w:rsid w:val="001D4528"/>
    <w:rsid w:val="001D5833"/>
    <w:rsid w:val="001D5E2E"/>
    <w:rsid w:val="001D7D0B"/>
    <w:rsid w:val="001E2439"/>
    <w:rsid w:val="001E4086"/>
    <w:rsid w:val="001E5C38"/>
    <w:rsid w:val="001E75B1"/>
    <w:rsid w:val="001E7C16"/>
    <w:rsid w:val="001F0877"/>
    <w:rsid w:val="001F0D4B"/>
    <w:rsid w:val="001F1FCA"/>
    <w:rsid w:val="001F4EAD"/>
    <w:rsid w:val="001F640B"/>
    <w:rsid w:val="001F6D1A"/>
    <w:rsid w:val="001F6E2A"/>
    <w:rsid w:val="00200F0B"/>
    <w:rsid w:val="002014F2"/>
    <w:rsid w:val="00201E1B"/>
    <w:rsid w:val="0020624D"/>
    <w:rsid w:val="00210D72"/>
    <w:rsid w:val="00212BE0"/>
    <w:rsid w:val="0021362F"/>
    <w:rsid w:val="00214038"/>
    <w:rsid w:val="00215D80"/>
    <w:rsid w:val="00216047"/>
    <w:rsid w:val="0021642A"/>
    <w:rsid w:val="00216EEB"/>
    <w:rsid w:val="00221360"/>
    <w:rsid w:val="00221B1B"/>
    <w:rsid w:val="00222298"/>
    <w:rsid w:val="00223B9D"/>
    <w:rsid w:val="00224996"/>
    <w:rsid w:val="00224CC8"/>
    <w:rsid w:val="0022713E"/>
    <w:rsid w:val="00227BBD"/>
    <w:rsid w:val="00227F39"/>
    <w:rsid w:val="00231214"/>
    <w:rsid w:val="00232038"/>
    <w:rsid w:val="0023395A"/>
    <w:rsid w:val="00233FF5"/>
    <w:rsid w:val="00236145"/>
    <w:rsid w:val="0023616C"/>
    <w:rsid w:val="0023693E"/>
    <w:rsid w:val="00237246"/>
    <w:rsid w:val="00237B87"/>
    <w:rsid w:val="002428F2"/>
    <w:rsid w:val="00244578"/>
    <w:rsid w:val="00244C4F"/>
    <w:rsid w:val="00246AD7"/>
    <w:rsid w:val="00247437"/>
    <w:rsid w:val="0024750C"/>
    <w:rsid w:val="002508CB"/>
    <w:rsid w:val="002549C2"/>
    <w:rsid w:val="00255116"/>
    <w:rsid w:val="002553D7"/>
    <w:rsid w:val="00257733"/>
    <w:rsid w:val="0025783D"/>
    <w:rsid w:val="0026337B"/>
    <w:rsid w:val="002636F1"/>
    <w:rsid w:val="00263B67"/>
    <w:rsid w:val="00263D0C"/>
    <w:rsid w:val="00264076"/>
    <w:rsid w:val="00264A09"/>
    <w:rsid w:val="0026609E"/>
    <w:rsid w:val="002700ED"/>
    <w:rsid w:val="00271339"/>
    <w:rsid w:val="002718EB"/>
    <w:rsid w:val="00273788"/>
    <w:rsid w:val="002816BF"/>
    <w:rsid w:val="00281947"/>
    <w:rsid w:val="00283DF3"/>
    <w:rsid w:val="00283E56"/>
    <w:rsid w:val="002842B7"/>
    <w:rsid w:val="00284FFF"/>
    <w:rsid w:val="00292402"/>
    <w:rsid w:val="0029241B"/>
    <w:rsid w:val="00294872"/>
    <w:rsid w:val="0029506B"/>
    <w:rsid w:val="00295237"/>
    <w:rsid w:val="002958CB"/>
    <w:rsid w:val="0029602F"/>
    <w:rsid w:val="00296999"/>
    <w:rsid w:val="002972EB"/>
    <w:rsid w:val="0029742D"/>
    <w:rsid w:val="00297A06"/>
    <w:rsid w:val="002A03EB"/>
    <w:rsid w:val="002A1595"/>
    <w:rsid w:val="002A2C55"/>
    <w:rsid w:val="002A2F33"/>
    <w:rsid w:val="002A351B"/>
    <w:rsid w:val="002A35C1"/>
    <w:rsid w:val="002A373F"/>
    <w:rsid w:val="002A68C6"/>
    <w:rsid w:val="002A6AC6"/>
    <w:rsid w:val="002A6BDE"/>
    <w:rsid w:val="002A70F0"/>
    <w:rsid w:val="002A7AE4"/>
    <w:rsid w:val="002B354C"/>
    <w:rsid w:val="002B36AC"/>
    <w:rsid w:val="002B4278"/>
    <w:rsid w:val="002B4A8B"/>
    <w:rsid w:val="002B570D"/>
    <w:rsid w:val="002B57BF"/>
    <w:rsid w:val="002B59F7"/>
    <w:rsid w:val="002C2069"/>
    <w:rsid w:val="002C4BA8"/>
    <w:rsid w:val="002C58BB"/>
    <w:rsid w:val="002C6619"/>
    <w:rsid w:val="002C6779"/>
    <w:rsid w:val="002D0C28"/>
    <w:rsid w:val="002D0EE5"/>
    <w:rsid w:val="002D2886"/>
    <w:rsid w:val="002D333F"/>
    <w:rsid w:val="002D4533"/>
    <w:rsid w:val="002D7719"/>
    <w:rsid w:val="002E0FA8"/>
    <w:rsid w:val="002E34B6"/>
    <w:rsid w:val="002E4453"/>
    <w:rsid w:val="002E5A48"/>
    <w:rsid w:val="002E5BF6"/>
    <w:rsid w:val="002F1224"/>
    <w:rsid w:val="002F3326"/>
    <w:rsid w:val="002F4113"/>
    <w:rsid w:val="002F4225"/>
    <w:rsid w:val="002F450F"/>
    <w:rsid w:val="002F4BD2"/>
    <w:rsid w:val="002F58CD"/>
    <w:rsid w:val="002F5B82"/>
    <w:rsid w:val="002F6F00"/>
    <w:rsid w:val="002F72F7"/>
    <w:rsid w:val="002F78AB"/>
    <w:rsid w:val="002F791B"/>
    <w:rsid w:val="00300922"/>
    <w:rsid w:val="00301842"/>
    <w:rsid w:val="00304C98"/>
    <w:rsid w:val="003055C1"/>
    <w:rsid w:val="00305F34"/>
    <w:rsid w:val="00306C26"/>
    <w:rsid w:val="00307DB3"/>
    <w:rsid w:val="00310D4C"/>
    <w:rsid w:val="0031293C"/>
    <w:rsid w:val="00312BDF"/>
    <w:rsid w:val="00314200"/>
    <w:rsid w:val="003144F7"/>
    <w:rsid w:val="003168F9"/>
    <w:rsid w:val="00316BC3"/>
    <w:rsid w:val="00317734"/>
    <w:rsid w:val="003203B4"/>
    <w:rsid w:val="0032157B"/>
    <w:rsid w:val="00322C63"/>
    <w:rsid w:val="003232DF"/>
    <w:rsid w:val="00323480"/>
    <w:rsid w:val="00324536"/>
    <w:rsid w:val="00324C60"/>
    <w:rsid w:val="00324F06"/>
    <w:rsid w:val="00326BD2"/>
    <w:rsid w:val="00326CB6"/>
    <w:rsid w:val="003276F7"/>
    <w:rsid w:val="00327A59"/>
    <w:rsid w:val="003336F2"/>
    <w:rsid w:val="0033396D"/>
    <w:rsid w:val="00333D53"/>
    <w:rsid w:val="00334C4E"/>
    <w:rsid w:val="00343837"/>
    <w:rsid w:val="00347052"/>
    <w:rsid w:val="00347D28"/>
    <w:rsid w:val="00347FD8"/>
    <w:rsid w:val="00350B6F"/>
    <w:rsid w:val="0035171D"/>
    <w:rsid w:val="0035207E"/>
    <w:rsid w:val="0035629F"/>
    <w:rsid w:val="003607D4"/>
    <w:rsid w:val="00360AF9"/>
    <w:rsid w:val="00361C14"/>
    <w:rsid w:val="00361EEF"/>
    <w:rsid w:val="00361F14"/>
    <w:rsid w:val="0036205B"/>
    <w:rsid w:val="003659C1"/>
    <w:rsid w:val="00366AF7"/>
    <w:rsid w:val="003677B1"/>
    <w:rsid w:val="00367EBD"/>
    <w:rsid w:val="00371566"/>
    <w:rsid w:val="00372ABE"/>
    <w:rsid w:val="00372C03"/>
    <w:rsid w:val="00372D20"/>
    <w:rsid w:val="00374718"/>
    <w:rsid w:val="003756D0"/>
    <w:rsid w:val="00377366"/>
    <w:rsid w:val="003778B3"/>
    <w:rsid w:val="00380B39"/>
    <w:rsid w:val="0038145A"/>
    <w:rsid w:val="003819EF"/>
    <w:rsid w:val="00382134"/>
    <w:rsid w:val="003826C6"/>
    <w:rsid w:val="00383111"/>
    <w:rsid w:val="003842D8"/>
    <w:rsid w:val="0038732C"/>
    <w:rsid w:val="00392DD6"/>
    <w:rsid w:val="00394F8B"/>
    <w:rsid w:val="00395005"/>
    <w:rsid w:val="00396758"/>
    <w:rsid w:val="00396F62"/>
    <w:rsid w:val="00397174"/>
    <w:rsid w:val="00397C8A"/>
    <w:rsid w:val="003A2919"/>
    <w:rsid w:val="003A2BA8"/>
    <w:rsid w:val="003A445C"/>
    <w:rsid w:val="003A5AFE"/>
    <w:rsid w:val="003A753D"/>
    <w:rsid w:val="003B0612"/>
    <w:rsid w:val="003B1776"/>
    <w:rsid w:val="003B43A6"/>
    <w:rsid w:val="003B6CAB"/>
    <w:rsid w:val="003B78F9"/>
    <w:rsid w:val="003B79DA"/>
    <w:rsid w:val="003C0C91"/>
    <w:rsid w:val="003C24F2"/>
    <w:rsid w:val="003C3C3C"/>
    <w:rsid w:val="003C4783"/>
    <w:rsid w:val="003C6EF2"/>
    <w:rsid w:val="003C73CD"/>
    <w:rsid w:val="003D07E7"/>
    <w:rsid w:val="003D0E0C"/>
    <w:rsid w:val="003D5DE9"/>
    <w:rsid w:val="003E0517"/>
    <w:rsid w:val="003E0C4F"/>
    <w:rsid w:val="003E3DA7"/>
    <w:rsid w:val="003E4812"/>
    <w:rsid w:val="003E4BF5"/>
    <w:rsid w:val="003E5992"/>
    <w:rsid w:val="003E6036"/>
    <w:rsid w:val="003E6195"/>
    <w:rsid w:val="003E6C60"/>
    <w:rsid w:val="003E70E9"/>
    <w:rsid w:val="003E7F25"/>
    <w:rsid w:val="003F17ED"/>
    <w:rsid w:val="003F2317"/>
    <w:rsid w:val="003F23EF"/>
    <w:rsid w:val="003F532D"/>
    <w:rsid w:val="003F5CE9"/>
    <w:rsid w:val="003F6DB7"/>
    <w:rsid w:val="0040040A"/>
    <w:rsid w:val="004006F5"/>
    <w:rsid w:val="004017A6"/>
    <w:rsid w:val="004024EA"/>
    <w:rsid w:val="004028F7"/>
    <w:rsid w:val="00402E31"/>
    <w:rsid w:val="004034E0"/>
    <w:rsid w:val="00403FAF"/>
    <w:rsid w:val="00405431"/>
    <w:rsid w:val="00405918"/>
    <w:rsid w:val="00406434"/>
    <w:rsid w:val="004071DE"/>
    <w:rsid w:val="00412A59"/>
    <w:rsid w:val="00412C14"/>
    <w:rsid w:val="0041472F"/>
    <w:rsid w:val="004164F1"/>
    <w:rsid w:val="00416911"/>
    <w:rsid w:val="004201EF"/>
    <w:rsid w:val="00421948"/>
    <w:rsid w:val="0042325D"/>
    <w:rsid w:val="00425F93"/>
    <w:rsid w:val="0042613C"/>
    <w:rsid w:val="004267C7"/>
    <w:rsid w:val="00427F5D"/>
    <w:rsid w:val="004308D4"/>
    <w:rsid w:val="00430D38"/>
    <w:rsid w:val="004312B2"/>
    <w:rsid w:val="00431AED"/>
    <w:rsid w:val="004352B3"/>
    <w:rsid w:val="00435A99"/>
    <w:rsid w:val="00440747"/>
    <w:rsid w:val="0044078B"/>
    <w:rsid w:val="00441F89"/>
    <w:rsid w:val="00442260"/>
    <w:rsid w:val="004425B4"/>
    <w:rsid w:val="00442C23"/>
    <w:rsid w:val="0044326F"/>
    <w:rsid w:val="00443B88"/>
    <w:rsid w:val="00447309"/>
    <w:rsid w:val="00450613"/>
    <w:rsid w:val="004513CD"/>
    <w:rsid w:val="0045338B"/>
    <w:rsid w:val="00454857"/>
    <w:rsid w:val="00455CF0"/>
    <w:rsid w:val="0045739E"/>
    <w:rsid w:val="0045743E"/>
    <w:rsid w:val="00457BFE"/>
    <w:rsid w:val="004605B2"/>
    <w:rsid w:val="00460B90"/>
    <w:rsid w:val="00461148"/>
    <w:rsid w:val="00462BF0"/>
    <w:rsid w:val="00463308"/>
    <w:rsid w:val="00463EC9"/>
    <w:rsid w:val="00466C59"/>
    <w:rsid w:val="0046770B"/>
    <w:rsid w:val="00467FE6"/>
    <w:rsid w:val="00471635"/>
    <w:rsid w:val="0047163A"/>
    <w:rsid w:val="00472AE6"/>
    <w:rsid w:val="00472E1A"/>
    <w:rsid w:val="00474185"/>
    <w:rsid w:val="0047478E"/>
    <w:rsid w:val="0047588A"/>
    <w:rsid w:val="00476456"/>
    <w:rsid w:val="00476AFE"/>
    <w:rsid w:val="00477B19"/>
    <w:rsid w:val="00477C84"/>
    <w:rsid w:val="004820E6"/>
    <w:rsid w:val="004839BD"/>
    <w:rsid w:val="00484047"/>
    <w:rsid w:val="0048503B"/>
    <w:rsid w:val="00487096"/>
    <w:rsid w:val="00487DB8"/>
    <w:rsid w:val="00493FE1"/>
    <w:rsid w:val="00494AF9"/>
    <w:rsid w:val="004956D9"/>
    <w:rsid w:val="00496186"/>
    <w:rsid w:val="0049766D"/>
    <w:rsid w:val="004A1102"/>
    <w:rsid w:val="004A193A"/>
    <w:rsid w:val="004A1DAD"/>
    <w:rsid w:val="004A2597"/>
    <w:rsid w:val="004A4211"/>
    <w:rsid w:val="004A488B"/>
    <w:rsid w:val="004A4BAA"/>
    <w:rsid w:val="004A5E77"/>
    <w:rsid w:val="004A63D1"/>
    <w:rsid w:val="004A6FCA"/>
    <w:rsid w:val="004B0E4C"/>
    <w:rsid w:val="004B21BE"/>
    <w:rsid w:val="004B3007"/>
    <w:rsid w:val="004B36E0"/>
    <w:rsid w:val="004B38C4"/>
    <w:rsid w:val="004B69B1"/>
    <w:rsid w:val="004B7A43"/>
    <w:rsid w:val="004C065D"/>
    <w:rsid w:val="004C0C41"/>
    <w:rsid w:val="004C145E"/>
    <w:rsid w:val="004C23EC"/>
    <w:rsid w:val="004C6EE3"/>
    <w:rsid w:val="004C7FB7"/>
    <w:rsid w:val="004D0D50"/>
    <w:rsid w:val="004D1662"/>
    <w:rsid w:val="004D3B2D"/>
    <w:rsid w:val="004D55F3"/>
    <w:rsid w:val="004D599C"/>
    <w:rsid w:val="004D6218"/>
    <w:rsid w:val="004D63A8"/>
    <w:rsid w:val="004D6FE2"/>
    <w:rsid w:val="004D7737"/>
    <w:rsid w:val="004D7F12"/>
    <w:rsid w:val="004E00AE"/>
    <w:rsid w:val="004E0285"/>
    <w:rsid w:val="004E0536"/>
    <w:rsid w:val="004E10A1"/>
    <w:rsid w:val="004E2361"/>
    <w:rsid w:val="004E2FB4"/>
    <w:rsid w:val="004E31E9"/>
    <w:rsid w:val="004E3D1F"/>
    <w:rsid w:val="004E57D0"/>
    <w:rsid w:val="004E6916"/>
    <w:rsid w:val="004E6E4F"/>
    <w:rsid w:val="004E6E5A"/>
    <w:rsid w:val="004E7014"/>
    <w:rsid w:val="004E78F1"/>
    <w:rsid w:val="004F182A"/>
    <w:rsid w:val="004F203C"/>
    <w:rsid w:val="004F4D24"/>
    <w:rsid w:val="004F4ECB"/>
    <w:rsid w:val="004F50E2"/>
    <w:rsid w:val="004F572E"/>
    <w:rsid w:val="004F7F35"/>
    <w:rsid w:val="00502A07"/>
    <w:rsid w:val="0050385E"/>
    <w:rsid w:val="005039F6"/>
    <w:rsid w:val="00504BEB"/>
    <w:rsid w:val="00505153"/>
    <w:rsid w:val="005055F9"/>
    <w:rsid w:val="00505C71"/>
    <w:rsid w:val="00506F3C"/>
    <w:rsid w:val="00510B13"/>
    <w:rsid w:val="00511D06"/>
    <w:rsid w:val="00512C4D"/>
    <w:rsid w:val="00513C5D"/>
    <w:rsid w:val="00515DA1"/>
    <w:rsid w:val="00516702"/>
    <w:rsid w:val="00516A16"/>
    <w:rsid w:val="005217B7"/>
    <w:rsid w:val="00521E44"/>
    <w:rsid w:val="00522CC8"/>
    <w:rsid w:val="0053166B"/>
    <w:rsid w:val="00533D42"/>
    <w:rsid w:val="00534A2F"/>
    <w:rsid w:val="00535B2C"/>
    <w:rsid w:val="00535E29"/>
    <w:rsid w:val="00536B37"/>
    <w:rsid w:val="00540184"/>
    <w:rsid w:val="00540B1F"/>
    <w:rsid w:val="005415D8"/>
    <w:rsid w:val="00541CAD"/>
    <w:rsid w:val="00542277"/>
    <w:rsid w:val="0054295B"/>
    <w:rsid w:val="00542DDD"/>
    <w:rsid w:val="005431B1"/>
    <w:rsid w:val="005455C3"/>
    <w:rsid w:val="00550A4A"/>
    <w:rsid w:val="00551FD3"/>
    <w:rsid w:val="00552877"/>
    <w:rsid w:val="005535C7"/>
    <w:rsid w:val="005537E5"/>
    <w:rsid w:val="0055451F"/>
    <w:rsid w:val="00556114"/>
    <w:rsid w:val="005568E7"/>
    <w:rsid w:val="005573B4"/>
    <w:rsid w:val="00560786"/>
    <w:rsid w:val="00560B1F"/>
    <w:rsid w:val="00561285"/>
    <w:rsid w:val="005616EE"/>
    <w:rsid w:val="00563115"/>
    <w:rsid w:val="00565444"/>
    <w:rsid w:val="005659EC"/>
    <w:rsid w:val="0056636A"/>
    <w:rsid w:val="005668C3"/>
    <w:rsid w:val="005704AF"/>
    <w:rsid w:val="00570B14"/>
    <w:rsid w:val="00571614"/>
    <w:rsid w:val="00571822"/>
    <w:rsid w:val="005768AF"/>
    <w:rsid w:val="00577B78"/>
    <w:rsid w:val="00580B30"/>
    <w:rsid w:val="00581EAE"/>
    <w:rsid w:val="00585888"/>
    <w:rsid w:val="00585F48"/>
    <w:rsid w:val="0058631A"/>
    <w:rsid w:val="00587044"/>
    <w:rsid w:val="00591F39"/>
    <w:rsid w:val="00594512"/>
    <w:rsid w:val="00594F93"/>
    <w:rsid w:val="00595D55"/>
    <w:rsid w:val="0059603D"/>
    <w:rsid w:val="00597652"/>
    <w:rsid w:val="0059768B"/>
    <w:rsid w:val="00597C56"/>
    <w:rsid w:val="00597EAE"/>
    <w:rsid w:val="005A027A"/>
    <w:rsid w:val="005A0494"/>
    <w:rsid w:val="005A128B"/>
    <w:rsid w:val="005A21E9"/>
    <w:rsid w:val="005A33EF"/>
    <w:rsid w:val="005A6613"/>
    <w:rsid w:val="005B1308"/>
    <w:rsid w:val="005B1C32"/>
    <w:rsid w:val="005B1D9D"/>
    <w:rsid w:val="005B2917"/>
    <w:rsid w:val="005B2A79"/>
    <w:rsid w:val="005B3BA1"/>
    <w:rsid w:val="005B4CC1"/>
    <w:rsid w:val="005B71DF"/>
    <w:rsid w:val="005B7912"/>
    <w:rsid w:val="005C03A5"/>
    <w:rsid w:val="005C0CD0"/>
    <w:rsid w:val="005C1C57"/>
    <w:rsid w:val="005C1EC7"/>
    <w:rsid w:val="005C2A51"/>
    <w:rsid w:val="005C5453"/>
    <w:rsid w:val="005C58C1"/>
    <w:rsid w:val="005C5904"/>
    <w:rsid w:val="005C5C6E"/>
    <w:rsid w:val="005C7E33"/>
    <w:rsid w:val="005D0B84"/>
    <w:rsid w:val="005D1770"/>
    <w:rsid w:val="005D1CA2"/>
    <w:rsid w:val="005D2D9B"/>
    <w:rsid w:val="005D2D9F"/>
    <w:rsid w:val="005D33CD"/>
    <w:rsid w:val="005D3455"/>
    <w:rsid w:val="005D49B5"/>
    <w:rsid w:val="005D7B8B"/>
    <w:rsid w:val="005E0467"/>
    <w:rsid w:val="005E1FD1"/>
    <w:rsid w:val="005E3600"/>
    <w:rsid w:val="005E36E9"/>
    <w:rsid w:val="005E42A0"/>
    <w:rsid w:val="005E58C2"/>
    <w:rsid w:val="005E5DF4"/>
    <w:rsid w:val="005E5F32"/>
    <w:rsid w:val="005E6307"/>
    <w:rsid w:val="005E63B9"/>
    <w:rsid w:val="005E7C89"/>
    <w:rsid w:val="005F03E8"/>
    <w:rsid w:val="005F0F88"/>
    <w:rsid w:val="005F11F6"/>
    <w:rsid w:val="005F1B94"/>
    <w:rsid w:val="005F4C18"/>
    <w:rsid w:val="005F5BC8"/>
    <w:rsid w:val="00603582"/>
    <w:rsid w:val="00614788"/>
    <w:rsid w:val="00614BB7"/>
    <w:rsid w:val="006152A5"/>
    <w:rsid w:val="00615BE7"/>
    <w:rsid w:val="00615D4E"/>
    <w:rsid w:val="00617FBD"/>
    <w:rsid w:val="006227A2"/>
    <w:rsid w:val="00623068"/>
    <w:rsid w:val="00624A6C"/>
    <w:rsid w:val="00625025"/>
    <w:rsid w:val="006268C0"/>
    <w:rsid w:val="0062723A"/>
    <w:rsid w:val="00627C1A"/>
    <w:rsid w:val="0063043D"/>
    <w:rsid w:val="00630953"/>
    <w:rsid w:val="00631767"/>
    <w:rsid w:val="006321AB"/>
    <w:rsid w:val="0063254B"/>
    <w:rsid w:val="00632B4A"/>
    <w:rsid w:val="00633CF5"/>
    <w:rsid w:val="00634205"/>
    <w:rsid w:val="00634D0F"/>
    <w:rsid w:val="006350F6"/>
    <w:rsid w:val="00635E07"/>
    <w:rsid w:val="00637185"/>
    <w:rsid w:val="0063733D"/>
    <w:rsid w:val="0063793E"/>
    <w:rsid w:val="00637F13"/>
    <w:rsid w:val="006435D3"/>
    <w:rsid w:val="006442E5"/>
    <w:rsid w:val="006443C6"/>
    <w:rsid w:val="00645EB4"/>
    <w:rsid w:val="006502FE"/>
    <w:rsid w:val="006506E3"/>
    <w:rsid w:val="00650F01"/>
    <w:rsid w:val="00651EEE"/>
    <w:rsid w:val="00652F42"/>
    <w:rsid w:val="00652F7D"/>
    <w:rsid w:val="00653002"/>
    <w:rsid w:val="00653EE6"/>
    <w:rsid w:val="006559A9"/>
    <w:rsid w:val="00657AA1"/>
    <w:rsid w:val="00661901"/>
    <w:rsid w:val="00661DC7"/>
    <w:rsid w:val="0066287B"/>
    <w:rsid w:val="00663BB1"/>
    <w:rsid w:val="006646AE"/>
    <w:rsid w:val="006673F7"/>
    <w:rsid w:val="00667FE7"/>
    <w:rsid w:val="00671EA4"/>
    <w:rsid w:val="00672092"/>
    <w:rsid w:val="006747E6"/>
    <w:rsid w:val="00674B89"/>
    <w:rsid w:val="00677086"/>
    <w:rsid w:val="006776D5"/>
    <w:rsid w:val="00682461"/>
    <w:rsid w:val="00683640"/>
    <w:rsid w:val="00685BEC"/>
    <w:rsid w:val="00685F10"/>
    <w:rsid w:val="006922AA"/>
    <w:rsid w:val="0069504E"/>
    <w:rsid w:val="006952B9"/>
    <w:rsid w:val="0069552B"/>
    <w:rsid w:val="00695DB0"/>
    <w:rsid w:val="006A25B8"/>
    <w:rsid w:val="006A25FA"/>
    <w:rsid w:val="006A3454"/>
    <w:rsid w:val="006A41EE"/>
    <w:rsid w:val="006A470E"/>
    <w:rsid w:val="006A5F4C"/>
    <w:rsid w:val="006A7BDA"/>
    <w:rsid w:val="006A7C40"/>
    <w:rsid w:val="006B1FD7"/>
    <w:rsid w:val="006B2148"/>
    <w:rsid w:val="006B2C07"/>
    <w:rsid w:val="006B2EF5"/>
    <w:rsid w:val="006B341A"/>
    <w:rsid w:val="006B48E2"/>
    <w:rsid w:val="006B4EC7"/>
    <w:rsid w:val="006B504C"/>
    <w:rsid w:val="006B6ACA"/>
    <w:rsid w:val="006C2628"/>
    <w:rsid w:val="006C3752"/>
    <w:rsid w:val="006C6131"/>
    <w:rsid w:val="006C67DF"/>
    <w:rsid w:val="006C691C"/>
    <w:rsid w:val="006C74DE"/>
    <w:rsid w:val="006C7E8C"/>
    <w:rsid w:val="006D03CA"/>
    <w:rsid w:val="006D2511"/>
    <w:rsid w:val="006D29A4"/>
    <w:rsid w:val="006D2F3C"/>
    <w:rsid w:val="006D4BC4"/>
    <w:rsid w:val="006D5A7D"/>
    <w:rsid w:val="006E0106"/>
    <w:rsid w:val="006E09AD"/>
    <w:rsid w:val="006E12EF"/>
    <w:rsid w:val="006E329C"/>
    <w:rsid w:val="006E619D"/>
    <w:rsid w:val="006E76EE"/>
    <w:rsid w:val="006E7AFA"/>
    <w:rsid w:val="006F46EE"/>
    <w:rsid w:val="006F4798"/>
    <w:rsid w:val="006F495D"/>
    <w:rsid w:val="00701212"/>
    <w:rsid w:val="00702129"/>
    <w:rsid w:val="007029A5"/>
    <w:rsid w:val="0070349D"/>
    <w:rsid w:val="0070402F"/>
    <w:rsid w:val="00704796"/>
    <w:rsid w:val="007056B3"/>
    <w:rsid w:val="007070F1"/>
    <w:rsid w:val="007121EB"/>
    <w:rsid w:val="00712897"/>
    <w:rsid w:val="007131AA"/>
    <w:rsid w:val="00713588"/>
    <w:rsid w:val="00713B01"/>
    <w:rsid w:val="00714087"/>
    <w:rsid w:val="007154F9"/>
    <w:rsid w:val="00716E74"/>
    <w:rsid w:val="00722630"/>
    <w:rsid w:val="0072288A"/>
    <w:rsid w:val="00722C39"/>
    <w:rsid w:val="0072391F"/>
    <w:rsid w:val="007261AC"/>
    <w:rsid w:val="0072633E"/>
    <w:rsid w:val="00727508"/>
    <w:rsid w:val="007277FB"/>
    <w:rsid w:val="0072791D"/>
    <w:rsid w:val="007304E6"/>
    <w:rsid w:val="00730F28"/>
    <w:rsid w:val="00731028"/>
    <w:rsid w:val="0073164D"/>
    <w:rsid w:val="007319B0"/>
    <w:rsid w:val="00734758"/>
    <w:rsid w:val="00735AD4"/>
    <w:rsid w:val="00736BDF"/>
    <w:rsid w:val="00737127"/>
    <w:rsid w:val="00742D30"/>
    <w:rsid w:val="007438AF"/>
    <w:rsid w:val="00744D98"/>
    <w:rsid w:val="00744F0B"/>
    <w:rsid w:val="007455B0"/>
    <w:rsid w:val="00747863"/>
    <w:rsid w:val="007505EC"/>
    <w:rsid w:val="007526D4"/>
    <w:rsid w:val="00752B8B"/>
    <w:rsid w:val="00753486"/>
    <w:rsid w:val="007537EE"/>
    <w:rsid w:val="00755200"/>
    <w:rsid w:val="00756BAC"/>
    <w:rsid w:val="00756DD8"/>
    <w:rsid w:val="00756F79"/>
    <w:rsid w:val="00757284"/>
    <w:rsid w:val="00757856"/>
    <w:rsid w:val="007600E8"/>
    <w:rsid w:val="0076067B"/>
    <w:rsid w:val="007606CD"/>
    <w:rsid w:val="00760963"/>
    <w:rsid w:val="007636B3"/>
    <w:rsid w:val="00763912"/>
    <w:rsid w:val="00767010"/>
    <w:rsid w:val="00770205"/>
    <w:rsid w:val="00771234"/>
    <w:rsid w:val="00773832"/>
    <w:rsid w:val="00776F04"/>
    <w:rsid w:val="0078087B"/>
    <w:rsid w:val="00781E22"/>
    <w:rsid w:val="007832BB"/>
    <w:rsid w:val="0078392D"/>
    <w:rsid w:val="0078464F"/>
    <w:rsid w:val="00790ECA"/>
    <w:rsid w:val="00795543"/>
    <w:rsid w:val="00796248"/>
    <w:rsid w:val="00796E7C"/>
    <w:rsid w:val="007A2009"/>
    <w:rsid w:val="007A3B79"/>
    <w:rsid w:val="007A3FBB"/>
    <w:rsid w:val="007B04BB"/>
    <w:rsid w:val="007B0758"/>
    <w:rsid w:val="007B1F5F"/>
    <w:rsid w:val="007B23D9"/>
    <w:rsid w:val="007B345E"/>
    <w:rsid w:val="007B40F2"/>
    <w:rsid w:val="007B50A6"/>
    <w:rsid w:val="007B5403"/>
    <w:rsid w:val="007B6C0A"/>
    <w:rsid w:val="007B702B"/>
    <w:rsid w:val="007B7072"/>
    <w:rsid w:val="007B77AC"/>
    <w:rsid w:val="007C08FF"/>
    <w:rsid w:val="007C1090"/>
    <w:rsid w:val="007C1B6D"/>
    <w:rsid w:val="007C27AC"/>
    <w:rsid w:val="007C2AB1"/>
    <w:rsid w:val="007C3BA8"/>
    <w:rsid w:val="007C4AA3"/>
    <w:rsid w:val="007C5292"/>
    <w:rsid w:val="007C58A3"/>
    <w:rsid w:val="007D0895"/>
    <w:rsid w:val="007D135F"/>
    <w:rsid w:val="007D2E3B"/>
    <w:rsid w:val="007D5D44"/>
    <w:rsid w:val="007D6B6D"/>
    <w:rsid w:val="007D6CF3"/>
    <w:rsid w:val="007D741E"/>
    <w:rsid w:val="007E384A"/>
    <w:rsid w:val="007E50FD"/>
    <w:rsid w:val="007E58FB"/>
    <w:rsid w:val="007E663E"/>
    <w:rsid w:val="007E6F4E"/>
    <w:rsid w:val="007E7592"/>
    <w:rsid w:val="007F1FC3"/>
    <w:rsid w:val="007F2855"/>
    <w:rsid w:val="007F30CE"/>
    <w:rsid w:val="007F3A06"/>
    <w:rsid w:val="007F59E5"/>
    <w:rsid w:val="007F6934"/>
    <w:rsid w:val="008009CA"/>
    <w:rsid w:val="00801FED"/>
    <w:rsid w:val="0080365F"/>
    <w:rsid w:val="00803758"/>
    <w:rsid w:val="0080376C"/>
    <w:rsid w:val="00804C2A"/>
    <w:rsid w:val="00804D44"/>
    <w:rsid w:val="00806A0F"/>
    <w:rsid w:val="00806CB0"/>
    <w:rsid w:val="008129C9"/>
    <w:rsid w:val="00813B21"/>
    <w:rsid w:val="008140B8"/>
    <w:rsid w:val="00814242"/>
    <w:rsid w:val="008155EA"/>
    <w:rsid w:val="008169B4"/>
    <w:rsid w:val="008173C1"/>
    <w:rsid w:val="0082073B"/>
    <w:rsid w:val="00820FCE"/>
    <w:rsid w:val="00821070"/>
    <w:rsid w:val="0082150E"/>
    <w:rsid w:val="008215FB"/>
    <w:rsid w:val="00821AEF"/>
    <w:rsid w:val="00822C9A"/>
    <w:rsid w:val="0082403F"/>
    <w:rsid w:val="008258FD"/>
    <w:rsid w:val="00825B71"/>
    <w:rsid w:val="00825ED6"/>
    <w:rsid w:val="008263CF"/>
    <w:rsid w:val="00827E53"/>
    <w:rsid w:val="00833CA0"/>
    <w:rsid w:val="008353CF"/>
    <w:rsid w:val="0083546C"/>
    <w:rsid w:val="00836445"/>
    <w:rsid w:val="00836E02"/>
    <w:rsid w:val="00840F72"/>
    <w:rsid w:val="008446F1"/>
    <w:rsid w:val="00844CD6"/>
    <w:rsid w:val="00844E28"/>
    <w:rsid w:val="008455E2"/>
    <w:rsid w:val="008457FE"/>
    <w:rsid w:val="00846D2C"/>
    <w:rsid w:val="00847D0E"/>
    <w:rsid w:val="00850B54"/>
    <w:rsid w:val="00851097"/>
    <w:rsid w:val="0085193F"/>
    <w:rsid w:val="00853FDE"/>
    <w:rsid w:val="00854F45"/>
    <w:rsid w:val="00857E3A"/>
    <w:rsid w:val="008602CC"/>
    <w:rsid w:val="00861163"/>
    <w:rsid w:val="0086118B"/>
    <w:rsid w:val="0086254D"/>
    <w:rsid w:val="008625C6"/>
    <w:rsid w:val="0086276E"/>
    <w:rsid w:val="00862ECB"/>
    <w:rsid w:val="00863D3B"/>
    <w:rsid w:val="00865312"/>
    <w:rsid w:val="00865D49"/>
    <w:rsid w:val="0086651B"/>
    <w:rsid w:val="00866E2C"/>
    <w:rsid w:val="00866FD7"/>
    <w:rsid w:val="00867437"/>
    <w:rsid w:val="00867936"/>
    <w:rsid w:val="0087091B"/>
    <w:rsid w:val="008712F9"/>
    <w:rsid w:val="008720C3"/>
    <w:rsid w:val="0087247D"/>
    <w:rsid w:val="00872BFB"/>
    <w:rsid w:val="008753B9"/>
    <w:rsid w:val="00876031"/>
    <w:rsid w:val="00876691"/>
    <w:rsid w:val="00876935"/>
    <w:rsid w:val="008769B3"/>
    <w:rsid w:val="00880BC1"/>
    <w:rsid w:val="00881C82"/>
    <w:rsid w:val="008822D4"/>
    <w:rsid w:val="00882420"/>
    <w:rsid w:val="0088256D"/>
    <w:rsid w:val="008827DD"/>
    <w:rsid w:val="00883F3E"/>
    <w:rsid w:val="00885410"/>
    <w:rsid w:val="00885EE1"/>
    <w:rsid w:val="0088669E"/>
    <w:rsid w:val="00891D41"/>
    <w:rsid w:val="00892663"/>
    <w:rsid w:val="00892A5D"/>
    <w:rsid w:val="00893E71"/>
    <w:rsid w:val="008949D3"/>
    <w:rsid w:val="00895727"/>
    <w:rsid w:val="008979C6"/>
    <w:rsid w:val="008A02E9"/>
    <w:rsid w:val="008A16DA"/>
    <w:rsid w:val="008A1D2C"/>
    <w:rsid w:val="008A2F2B"/>
    <w:rsid w:val="008A3774"/>
    <w:rsid w:val="008A5728"/>
    <w:rsid w:val="008B2987"/>
    <w:rsid w:val="008B2D4B"/>
    <w:rsid w:val="008B312E"/>
    <w:rsid w:val="008B4082"/>
    <w:rsid w:val="008B40B0"/>
    <w:rsid w:val="008B4A70"/>
    <w:rsid w:val="008B55AD"/>
    <w:rsid w:val="008B5F00"/>
    <w:rsid w:val="008B66A9"/>
    <w:rsid w:val="008B7C1C"/>
    <w:rsid w:val="008B7D16"/>
    <w:rsid w:val="008C16A4"/>
    <w:rsid w:val="008C2214"/>
    <w:rsid w:val="008C48EE"/>
    <w:rsid w:val="008C4D61"/>
    <w:rsid w:val="008D0677"/>
    <w:rsid w:val="008D3076"/>
    <w:rsid w:val="008D36D7"/>
    <w:rsid w:val="008D4757"/>
    <w:rsid w:val="008D6698"/>
    <w:rsid w:val="008D6750"/>
    <w:rsid w:val="008D7201"/>
    <w:rsid w:val="008E07F1"/>
    <w:rsid w:val="008E0C17"/>
    <w:rsid w:val="008E19E3"/>
    <w:rsid w:val="008E253D"/>
    <w:rsid w:val="008E2955"/>
    <w:rsid w:val="008E4840"/>
    <w:rsid w:val="008E5957"/>
    <w:rsid w:val="008E6752"/>
    <w:rsid w:val="008E76EE"/>
    <w:rsid w:val="008E77EB"/>
    <w:rsid w:val="008E7B98"/>
    <w:rsid w:val="008F0968"/>
    <w:rsid w:val="008F126D"/>
    <w:rsid w:val="008F1A85"/>
    <w:rsid w:val="008F603E"/>
    <w:rsid w:val="008F6C62"/>
    <w:rsid w:val="008F6EB6"/>
    <w:rsid w:val="00900364"/>
    <w:rsid w:val="00901E79"/>
    <w:rsid w:val="00902191"/>
    <w:rsid w:val="009031C8"/>
    <w:rsid w:val="00907055"/>
    <w:rsid w:val="00911458"/>
    <w:rsid w:val="00911BCB"/>
    <w:rsid w:val="009122C2"/>
    <w:rsid w:val="00912598"/>
    <w:rsid w:val="00912EB4"/>
    <w:rsid w:val="0091303A"/>
    <w:rsid w:val="00913E1F"/>
    <w:rsid w:val="009171ED"/>
    <w:rsid w:val="009179D4"/>
    <w:rsid w:val="00920C5B"/>
    <w:rsid w:val="0092109F"/>
    <w:rsid w:val="009217A3"/>
    <w:rsid w:val="00921829"/>
    <w:rsid w:val="00921DC0"/>
    <w:rsid w:val="00922436"/>
    <w:rsid w:val="009259A0"/>
    <w:rsid w:val="009272DE"/>
    <w:rsid w:val="00927763"/>
    <w:rsid w:val="0093064C"/>
    <w:rsid w:val="00932336"/>
    <w:rsid w:val="00934C03"/>
    <w:rsid w:val="0093677E"/>
    <w:rsid w:val="00940252"/>
    <w:rsid w:val="0094036B"/>
    <w:rsid w:val="00940386"/>
    <w:rsid w:val="00940606"/>
    <w:rsid w:val="00941181"/>
    <w:rsid w:val="00943E00"/>
    <w:rsid w:val="0094589F"/>
    <w:rsid w:val="009463D8"/>
    <w:rsid w:val="00946F93"/>
    <w:rsid w:val="009511D8"/>
    <w:rsid w:val="0095226F"/>
    <w:rsid w:val="009528DC"/>
    <w:rsid w:val="00953F4F"/>
    <w:rsid w:val="009546AF"/>
    <w:rsid w:val="009547F6"/>
    <w:rsid w:val="00955ABC"/>
    <w:rsid w:val="009566FE"/>
    <w:rsid w:val="00956BD8"/>
    <w:rsid w:val="009577CC"/>
    <w:rsid w:val="00957A27"/>
    <w:rsid w:val="00957F7E"/>
    <w:rsid w:val="0096040F"/>
    <w:rsid w:val="0096089F"/>
    <w:rsid w:val="00961C4E"/>
    <w:rsid w:val="00963550"/>
    <w:rsid w:val="009642B7"/>
    <w:rsid w:val="00964541"/>
    <w:rsid w:val="009647B9"/>
    <w:rsid w:val="00964F6B"/>
    <w:rsid w:val="00966068"/>
    <w:rsid w:val="00966568"/>
    <w:rsid w:val="00967739"/>
    <w:rsid w:val="009723A7"/>
    <w:rsid w:val="00973B48"/>
    <w:rsid w:val="009756A8"/>
    <w:rsid w:val="00975960"/>
    <w:rsid w:val="00976D1E"/>
    <w:rsid w:val="00981997"/>
    <w:rsid w:val="00986BB1"/>
    <w:rsid w:val="00987F8C"/>
    <w:rsid w:val="00990D71"/>
    <w:rsid w:val="00991438"/>
    <w:rsid w:val="009928D2"/>
    <w:rsid w:val="0099462B"/>
    <w:rsid w:val="00994C14"/>
    <w:rsid w:val="00995443"/>
    <w:rsid w:val="0099553A"/>
    <w:rsid w:val="009A07D9"/>
    <w:rsid w:val="009A14D6"/>
    <w:rsid w:val="009A1D78"/>
    <w:rsid w:val="009A1F51"/>
    <w:rsid w:val="009A32E1"/>
    <w:rsid w:val="009A3EE6"/>
    <w:rsid w:val="009A4DF2"/>
    <w:rsid w:val="009A56BE"/>
    <w:rsid w:val="009A648E"/>
    <w:rsid w:val="009A70A2"/>
    <w:rsid w:val="009A78AB"/>
    <w:rsid w:val="009B012D"/>
    <w:rsid w:val="009B0D76"/>
    <w:rsid w:val="009B1985"/>
    <w:rsid w:val="009B2BEF"/>
    <w:rsid w:val="009B3046"/>
    <w:rsid w:val="009B3ACE"/>
    <w:rsid w:val="009B72F2"/>
    <w:rsid w:val="009B77EA"/>
    <w:rsid w:val="009C041A"/>
    <w:rsid w:val="009C3DCD"/>
    <w:rsid w:val="009C457A"/>
    <w:rsid w:val="009C4988"/>
    <w:rsid w:val="009C5655"/>
    <w:rsid w:val="009C5A38"/>
    <w:rsid w:val="009C74BF"/>
    <w:rsid w:val="009C7E52"/>
    <w:rsid w:val="009D037D"/>
    <w:rsid w:val="009D122B"/>
    <w:rsid w:val="009D353E"/>
    <w:rsid w:val="009D3928"/>
    <w:rsid w:val="009D56C1"/>
    <w:rsid w:val="009D7043"/>
    <w:rsid w:val="009D715C"/>
    <w:rsid w:val="009E1A09"/>
    <w:rsid w:val="009E26FE"/>
    <w:rsid w:val="009E3335"/>
    <w:rsid w:val="009E3A64"/>
    <w:rsid w:val="009E3DAD"/>
    <w:rsid w:val="009E46B1"/>
    <w:rsid w:val="009E4C93"/>
    <w:rsid w:val="009E6843"/>
    <w:rsid w:val="009F0600"/>
    <w:rsid w:val="009F1485"/>
    <w:rsid w:val="009F31CC"/>
    <w:rsid w:val="009F5210"/>
    <w:rsid w:val="009F5478"/>
    <w:rsid w:val="009F79AD"/>
    <w:rsid w:val="00A01515"/>
    <w:rsid w:val="00A01F67"/>
    <w:rsid w:val="00A02083"/>
    <w:rsid w:val="00A025A0"/>
    <w:rsid w:val="00A03A1B"/>
    <w:rsid w:val="00A03B54"/>
    <w:rsid w:val="00A04520"/>
    <w:rsid w:val="00A04AA7"/>
    <w:rsid w:val="00A06202"/>
    <w:rsid w:val="00A12A4D"/>
    <w:rsid w:val="00A12C49"/>
    <w:rsid w:val="00A149C7"/>
    <w:rsid w:val="00A14AB1"/>
    <w:rsid w:val="00A16548"/>
    <w:rsid w:val="00A1675B"/>
    <w:rsid w:val="00A17D31"/>
    <w:rsid w:val="00A224BE"/>
    <w:rsid w:val="00A22A9B"/>
    <w:rsid w:val="00A24A1F"/>
    <w:rsid w:val="00A2523C"/>
    <w:rsid w:val="00A2616B"/>
    <w:rsid w:val="00A26ADD"/>
    <w:rsid w:val="00A279BE"/>
    <w:rsid w:val="00A27C4E"/>
    <w:rsid w:val="00A328BC"/>
    <w:rsid w:val="00A339B0"/>
    <w:rsid w:val="00A33B91"/>
    <w:rsid w:val="00A33E15"/>
    <w:rsid w:val="00A343F4"/>
    <w:rsid w:val="00A373F4"/>
    <w:rsid w:val="00A379C3"/>
    <w:rsid w:val="00A43EEA"/>
    <w:rsid w:val="00A44C59"/>
    <w:rsid w:val="00A5188C"/>
    <w:rsid w:val="00A521A5"/>
    <w:rsid w:val="00A52A64"/>
    <w:rsid w:val="00A52D4A"/>
    <w:rsid w:val="00A53694"/>
    <w:rsid w:val="00A5516B"/>
    <w:rsid w:val="00A55B18"/>
    <w:rsid w:val="00A55C61"/>
    <w:rsid w:val="00A56F70"/>
    <w:rsid w:val="00A60201"/>
    <w:rsid w:val="00A61E19"/>
    <w:rsid w:val="00A6201D"/>
    <w:rsid w:val="00A621C7"/>
    <w:rsid w:val="00A638CF"/>
    <w:rsid w:val="00A6567A"/>
    <w:rsid w:val="00A65B3D"/>
    <w:rsid w:val="00A662F0"/>
    <w:rsid w:val="00A67676"/>
    <w:rsid w:val="00A7059B"/>
    <w:rsid w:val="00A71662"/>
    <w:rsid w:val="00A741A9"/>
    <w:rsid w:val="00A7445C"/>
    <w:rsid w:val="00A75188"/>
    <w:rsid w:val="00A758FC"/>
    <w:rsid w:val="00A76A62"/>
    <w:rsid w:val="00A801AF"/>
    <w:rsid w:val="00A81247"/>
    <w:rsid w:val="00A815DD"/>
    <w:rsid w:val="00A81774"/>
    <w:rsid w:val="00A81ABC"/>
    <w:rsid w:val="00A82088"/>
    <w:rsid w:val="00A83C16"/>
    <w:rsid w:val="00A849EB"/>
    <w:rsid w:val="00A85A63"/>
    <w:rsid w:val="00A8660A"/>
    <w:rsid w:val="00A866B9"/>
    <w:rsid w:val="00A86D5E"/>
    <w:rsid w:val="00A911E2"/>
    <w:rsid w:val="00A9225F"/>
    <w:rsid w:val="00A92BA4"/>
    <w:rsid w:val="00A93296"/>
    <w:rsid w:val="00A947B9"/>
    <w:rsid w:val="00A96F83"/>
    <w:rsid w:val="00A9709B"/>
    <w:rsid w:val="00A970ED"/>
    <w:rsid w:val="00AA017E"/>
    <w:rsid w:val="00AA1536"/>
    <w:rsid w:val="00AA20EF"/>
    <w:rsid w:val="00AA2179"/>
    <w:rsid w:val="00AA2821"/>
    <w:rsid w:val="00AA2AE7"/>
    <w:rsid w:val="00AA4AB3"/>
    <w:rsid w:val="00AA517E"/>
    <w:rsid w:val="00AA5F9F"/>
    <w:rsid w:val="00AA66F5"/>
    <w:rsid w:val="00AA75A2"/>
    <w:rsid w:val="00AA774F"/>
    <w:rsid w:val="00AB1E47"/>
    <w:rsid w:val="00AB2A07"/>
    <w:rsid w:val="00AB37AB"/>
    <w:rsid w:val="00AB52CA"/>
    <w:rsid w:val="00AB59A8"/>
    <w:rsid w:val="00AB663A"/>
    <w:rsid w:val="00AB6B00"/>
    <w:rsid w:val="00AB6F7B"/>
    <w:rsid w:val="00AB729B"/>
    <w:rsid w:val="00AC00B2"/>
    <w:rsid w:val="00AC3D42"/>
    <w:rsid w:val="00AC450F"/>
    <w:rsid w:val="00AC4EAE"/>
    <w:rsid w:val="00AC57F1"/>
    <w:rsid w:val="00AC705A"/>
    <w:rsid w:val="00AC71DC"/>
    <w:rsid w:val="00AD027D"/>
    <w:rsid w:val="00AD1634"/>
    <w:rsid w:val="00AD1E99"/>
    <w:rsid w:val="00AD215D"/>
    <w:rsid w:val="00AD34DB"/>
    <w:rsid w:val="00AD5B7B"/>
    <w:rsid w:val="00AD6CD3"/>
    <w:rsid w:val="00AD6DB5"/>
    <w:rsid w:val="00AD72ED"/>
    <w:rsid w:val="00AD75BA"/>
    <w:rsid w:val="00AE0CD6"/>
    <w:rsid w:val="00AE0EFD"/>
    <w:rsid w:val="00AE13D1"/>
    <w:rsid w:val="00AE1D17"/>
    <w:rsid w:val="00AE4570"/>
    <w:rsid w:val="00AE4858"/>
    <w:rsid w:val="00AE4862"/>
    <w:rsid w:val="00AE58A5"/>
    <w:rsid w:val="00AE68D7"/>
    <w:rsid w:val="00AE6ACE"/>
    <w:rsid w:val="00AF09BC"/>
    <w:rsid w:val="00AF0F7C"/>
    <w:rsid w:val="00AF1F95"/>
    <w:rsid w:val="00AF3043"/>
    <w:rsid w:val="00AF360A"/>
    <w:rsid w:val="00AF3E9B"/>
    <w:rsid w:val="00AF415A"/>
    <w:rsid w:val="00AF671F"/>
    <w:rsid w:val="00B003DC"/>
    <w:rsid w:val="00B007FF"/>
    <w:rsid w:val="00B00FE9"/>
    <w:rsid w:val="00B0265E"/>
    <w:rsid w:val="00B028DF"/>
    <w:rsid w:val="00B0467E"/>
    <w:rsid w:val="00B0500B"/>
    <w:rsid w:val="00B05473"/>
    <w:rsid w:val="00B06DC7"/>
    <w:rsid w:val="00B10D68"/>
    <w:rsid w:val="00B11AF1"/>
    <w:rsid w:val="00B122A7"/>
    <w:rsid w:val="00B12EA3"/>
    <w:rsid w:val="00B13D63"/>
    <w:rsid w:val="00B17F99"/>
    <w:rsid w:val="00B2023A"/>
    <w:rsid w:val="00B208BA"/>
    <w:rsid w:val="00B21C3B"/>
    <w:rsid w:val="00B30F76"/>
    <w:rsid w:val="00B32C57"/>
    <w:rsid w:val="00B32E1C"/>
    <w:rsid w:val="00B359E5"/>
    <w:rsid w:val="00B36010"/>
    <w:rsid w:val="00B403AD"/>
    <w:rsid w:val="00B404A1"/>
    <w:rsid w:val="00B40A00"/>
    <w:rsid w:val="00B41333"/>
    <w:rsid w:val="00B4516B"/>
    <w:rsid w:val="00B4683B"/>
    <w:rsid w:val="00B46922"/>
    <w:rsid w:val="00B4718B"/>
    <w:rsid w:val="00B50598"/>
    <w:rsid w:val="00B51527"/>
    <w:rsid w:val="00B5341F"/>
    <w:rsid w:val="00B53699"/>
    <w:rsid w:val="00B5381C"/>
    <w:rsid w:val="00B5434B"/>
    <w:rsid w:val="00B54BFF"/>
    <w:rsid w:val="00B54F3C"/>
    <w:rsid w:val="00B55312"/>
    <w:rsid w:val="00B55F5B"/>
    <w:rsid w:val="00B5758C"/>
    <w:rsid w:val="00B610F0"/>
    <w:rsid w:val="00B61987"/>
    <w:rsid w:val="00B62AD9"/>
    <w:rsid w:val="00B62BCE"/>
    <w:rsid w:val="00B63593"/>
    <w:rsid w:val="00B64596"/>
    <w:rsid w:val="00B645B4"/>
    <w:rsid w:val="00B6513B"/>
    <w:rsid w:val="00B65953"/>
    <w:rsid w:val="00B67FB8"/>
    <w:rsid w:val="00B70990"/>
    <w:rsid w:val="00B71F57"/>
    <w:rsid w:val="00B7328D"/>
    <w:rsid w:val="00B747D9"/>
    <w:rsid w:val="00B751A8"/>
    <w:rsid w:val="00B75AB1"/>
    <w:rsid w:val="00B76FC6"/>
    <w:rsid w:val="00B77F61"/>
    <w:rsid w:val="00B8057A"/>
    <w:rsid w:val="00B823B9"/>
    <w:rsid w:val="00B823D4"/>
    <w:rsid w:val="00B83CEC"/>
    <w:rsid w:val="00B83F0B"/>
    <w:rsid w:val="00B845C7"/>
    <w:rsid w:val="00B84C31"/>
    <w:rsid w:val="00B86A0A"/>
    <w:rsid w:val="00B87F4F"/>
    <w:rsid w:val="00B9051B"/>
    <w:rsid w:val="00B909FD"/>
    <w:rsid w:val="00B9185C"/>
    <w:rsid w:val="00B92880"/>
    <w:rsid w:val="00B928A3"/>
    <w:rsid w:val="00B9414A"/>
    <w:rsid w:val="00B95319"/>
    <w:rsid w:val="00B95750"/>
    <w:rsid w:val="00B95CCE"/>
    <w:rsid w:val="00B96282"/>
    <w:rsid w:val="00B964A8"/>
    <w:rsid w:val="00B97184"/>
    <w:rsid w:val="00B9737B"/>
    <w:rsid w:val="00B97C09"/>
    <w:rsid w:val="00B97C69"/>
    <w:rsid w:val="00BA0C55"/>
    <w:rsid w:val="00BA102C"/>
    <w:rsid w:val="00BA2352"/>
    <w:rsid w:val="00BA36C0"/>
    <w:rsid w:val="00BA4FA5"/>
    <w:rsid w:val="00BA7383"/>
    <w:rsid w:val="00BA7A7C"/>
    <w:rsid w:val="00BB102C"/>
    <w:rsid w:val="00BB6B45"/>
    <w:rsid w:val="00BB7D22"/>
    <w:rsid w:val="00BB7D50"/>
    <w:rsid w:val="00BC0651"/>
    <w:rsid w:val="00BC3F70"/>
    <w:rsid w:val="00BC4C5C"/>
    <w:rsid w:val="00BC661B"/>
    <w:rsid w:val="00BD043C"/>
    <w:rsid w:val="00BD1B45"/>
    <w:rsid w:val="00BD67A8"/>
    <w:rsid w:val="00BD73E7"/>
    <w:rsid w:val="00BE02FB"/>
    <w:rsid w:val="00BE0B23"/>
    <w:rsid w:val="00BE14D1"/>
    <w:rsid w:val="00BE3502"/>
    <w:rsid w:val="00BE375C"/>
    <w:rsid w:val="00BE3E89"/>
    <w:rsid w:val="00BE4FA7"/>
    <w:rsid w:val="00BE5289"/>
    <w:rsid w:val="00BE684A"/>
    <w:rsid w:val="00BE6C12"/>
    <w:rsid w:val="00BE6C25"/>
    <w:rsid w:val="00BF0D02"/>
    <w:rsid w:val="00BF1BD4"/>
    <w:rsid w:val="00BF21A2"/>
    <w:rsid w:val="00BF2291"/>
    <w:rsid w:val="00BF31E6"/>
    <w:rsid w:val="00BF3322"/>
    <w:rsid w:val="00BF50EA"/>
    <w:rsid w:val="00BF5109"/>
    <w:rsid w:val="00BF5636"/>
    <w:rsid w:val="00BF61A9"/>
    <w:rsid w:val="00BF6C17"/>
    <w:rsid w:val="00BF6F38"/>
    <w:rsid w:val="00BF759D"/>
    <w:rsid w:val="00C00BC0"/>
    <w:rsid w:val="00C03455"/>
    <w:rsid w:val="00C036AF"/>
    <w:rsid w:val="00C0500F"/>
    <w:rsid w:val="00C05D22"/>
    <w:rsid w:val="00C121F5"/>
    <w:rsid w:val="00C12404"/>
    <w:rsid w:val="00C14581"/>
    <w:rsid w:val="00C1571D"/>
    <w:rsid w:val="00C1745D"/>
    <w:rsid w:val="00C1796D"/>
    <w:rsid w:val="00C22A5B"/>
    <w:rsid w:val="00C22B7C"/>
    <w:rsid w:val="00C235B5"/>
    <w:rsid w:val="00C24F92"/>
    <w:rsid w:val="00C2548E"/>
    <w:rsid w:val="00C26401"/>
    <w:rsid w:val="00C2693F"/>
    <w:rsid w:val="00C30BEA"/>
    <w:rsid w:val="00C3131C"/>
    <w:rsid w:val="00C31B34"/>
    <w:rsid w:val="00C3364C"/>
    <w:rsid w:val="00C33AEF"/>
    <w:rsid w:val="00C35042"/>
    <w:rsid w:val="00C372D3"/>
    <w:rsid w:val="00C379FE"/>
    <w:rsid w:val="00C37B2D"/>
    <w:rsid w:val="00C37EFE"/>
    <w:rsid w:val="00C42E1C"/>
    <w:rsid w:val="00C45E54"/>
    <w:rsid w:val="00C46909"/>
    <w:rsid w:val="00C548FA"/>
    <w:rsid w:val="00C54CAA"/>
    <w:rsid w:val="00C61EB3"/>
    <w:rsid w:val="00C64003"/>
    <w:rsid w:val="00C645E0"/>
    <w:rsid w:val="00C64B6F"/>
    <w:rsid w:val="00C66F7F"/>
    <w:rsid w:val="00C66FF4"/>
    <w:rsid w:val="00C7014B"/>
    <w:rsid w:val="00C72FEA"/>
    <w:rsid w:val="00C763A1"/>
    <w:rsid w:val="00C77C1C"/>
    <w:rsid w:val="00C81033"/>
    <w:rsid w:val="00C835A2"/>
    <w:rsid w:val="00C83E69"/>
    <w:rsid w:val="00C83F9A"/>
    <w:rsid w:val="00C849E6"/>
    <w:rsid w:val="00C86474"/>
    <w:rsid w:val="00C87A15"/>
    <w:rsid w:val="00C87ADF"/>
    <w:rsid w:val="00C932A6"/>
    <w:rsid w:val="00C94445"/>
    <w:rsid w:val="00C94ED9"/>
    <w:rsid w:val="00C95A01"/>
    <w:rsid w:val="00C97CEB"/>
    <w:rsid w:val="00C97E18"/>
    <w:rsid w:val="00CA0FB6"/>
    <w:rsid w:val="00CA14AB"/>
    <w:rsid w:val="00CA1570"/>
    <w:rsid w:val="00CA2C14"/>
    <w:rsid w:val="00CA3BFE"/>
    <w:rsid w:val="00CA5064"/>
    <w:rsid w:val="00CA6B24"/>
    <w:rsid w:val="00CA7114"/>
    <w:rsid w:val="00CA7287"/>
    <w:rsid w:val="00CB0CCF"/>
    <w:rsid w:val="00CB0D3A"/>
    <w:rsid w:val="00CB3DF3"/>
    <w:rsid w:val="00CB4221"/>
    <w:rsid w:val="00CB46F2"/>
    <w:rsid w:val="00CB5242"/>
    <w:rsid w:val="00CB67DC"/>
    <w:rsid w:val="00CB7C85"/>
    <w:rsid w:val="00CC04EB"/>
    <w:rsid w:val="00CC293C"/>
    <w:rsid w:val="00CC2FE9"/>
    <w:rsid w:val="00CC3F71"/>
    <w:rsid w:val="00CC5018"/>
    <w:rsid w:val="00CC501A"/>
    <w:rsid w:val="00CC5828"/>
    <w:rsid w:val="00CC587B"/>
    <w:rsid w:val="00CC5B7D"/>
    <w:rsid w:val="00CD16DC"/>
    <w:rsid w:val="00CD3775"/>
    <w:rsid w:val="00CD44D6"/>
    <w:rsid w:val="00CD463A"/>
    <w:rsid w:val="00CD796E"/>
    <w:rsid w:val="00CE0444"/>
    <w:rsid w:val="00CE15D7"/>
    <w:rsid w:val="00CE3B1B"/>
    <w:rsid w:val="00CE6450"/>
    <w:rsid w:val="00CF2CE3"/>
    <w:rsid w:val="00CF2E3E"/>
    <w:rsid w:val="00CF4E5F"/>
    <w:rsid w:val="00CF5F02"/>
    <w:rsid w:val="00D00DD7"/>
    <w:rsid w:val="00D01783"/>
    <w:rsid w:val="00D01790"/>
    <w:rsid w:val="00D01ADE"/>
    <w:rsid w:val="00D04995"/>
    <w:rsid w:val="00D0503C"/>
    <w:rsid w:val="00D0514D"/>
    <w:rsid w:val="00D06C77"/>
    <w:rsid w:val="00D1079A"/>
    <w:rsid w:val="00D117EA"/>
    <w:rsid w:val="00D12146"/>
    <w:rsid w:val="00D13FC2"/>
    <w:rsid w:val="00D1466B"/>
    <w:rsid w:val="00D1571E"/>
    <w:rsid w:val="00D207EA"/>
    <w:rsid w:val="00D21F2E"/>
    <w:rsid w:val="00D23D3A"/>
    <w:rsid w:val="00D26C88"/>
    <w:rsid w:val="00D279D4"/>
    <w:rsid w:val="00D3002D"/>
    <w:rsid w:val="00D31D84"/>
    <w:rsid w:val="00D326FC"/>
    <w:rsid w:val="00D35327"/>
    <w:rsid w:val="00D35AAB"/>
    <w:rsid w:val="00D36081"/>
    <w:rsid w:val="00D367F4"/>
    <w:rsid w:val="00D36FD6"/>
    <w:rsid w:val="00D37333"/>
    <w:rsid w:val="00D424A9"/>
    <w:rsid w:val="00D4253A"/>
    <w:rsid w:val="00D43837"/>
    <w:rsid w:val="00D43DBB"/>
    <w:rsid w:val="00D452BD"/>
    <w:rsid w:val="00D468B6"/>
    <w:rsid w:val="00D47C60"/>
    <w:rsid w:val="00D47EA5"/>
    <w:rsid w:val="00D5047A"/>
    <w:rsid w:val="00D50721"/>
    <w:rsid w:val="00D51676"/>
    <w:rsid w:val="00D52289"/>
    <w:rsid w:val="00D52316"/>
    <w:rsid w:val="00D53154"/>
    <w:rsid w:val="00D5382F"/>
    <w:rsid w:val="00D54247"/>
    <w:rsid w:val="00D543E6"/>
    <w:rsid w:val="00D563D7"/>
    <w:rsid w:val="00D56AB7"/>
    <w:rsid w:val="00D57CCC"/>
    <w:rsid w:val="00D57CF6"/>
    <w:rsid w:val="00D6157D"/>
    <w:rsid w:val="00D6317A"/>
    <w:rsid w:val="00D6491C"/>
    <w:rsid w:val="00D64CA3"/>
    <w:rsid w:val="00D66194"/>
    <w:rsid w:val="00D66719"/>
    <w:rsid w:val="00D73636"/>
    <w:rsid w:val="00D73995"/>
    <w:rsid w:val="00D77CF4"/>
    <w:rsid w:val="00D77E6C"/>
    <w:rsid w:val="00D806E1"/>
    <w:rsid w:val="00D81065"/>
    <w:rsid w:val="00D819CB"/>
    <w:rsid w:val="00D81A8A"/>
    <w:rsid w:val="00D8293B"/>
    <w:rsid w:val="00D834EA"/>
    <w:rsid w:val="00D84F4A"/>
    <w:rsid w:val="00D85C6B"/>
    <w:rsid w:val="00D90D6F"/>
    <w:rsid w:val="00D91A92"/>
    <w:rsid w:val="00D91C1A"/>
    <w:rsid w:val="00D92930"/>
    <w:rsid w:val="00D94130"/>
    <w:rsid w:val="00D94290"/>
    <w:rsid w:val="00D94938"/>
    <w:rsid w:val="00D96634"/>
    <w:rsid w:val="00D96D68"/>
    <w:rsid w:val="00D97226"/>
    <w:rsid w:val="00D9735A"/>
    <w:rsid w:val="00D97C23"/>
    <w:rsid w:val="00D97D24"/>
    <w:rsid w:val="00DA1256"/>
    <w:rsid w:val="00DA1FFA"/>
    <w:rsid w:val="00DA2FAA"/>
    <w:rsid w:val="00DA367D"/>
    <w:rsid w:val="00DA39A8"/>
    <w:rsid w:val="00DA47A3"/>
    <w:rsid w:val="00DA4E3C"/>
    <w:rsid w:val="00DA4FD3"/>
    <w:rsid w:val="00DA590F"/>
    <w:rsid w:val="00DA7745"/>
    <w:rsid w:val="00DB2DC1"/>
    <w:rsid w:val="00DB4D95"/>
    <w:rsid w:val="00DB4E96"/>
    <w:rsid w:val="00DB5052"/>
    <w:rsid w:val="00DB5CE5"/>
    <w:rsid w:val="00DB72DC"/>
    <w:rsid w:val="00DC04F9"/>
    <w:rsid w:val="00DC0974"/>
    <w:rsid w:val="00DC1E57"/>
    <w:rsid w:val="00DC2619"/>
    <w:rsid w:val="00DC2A64"/>
    <w:rsid w:val="00DC3576"/>
    <w:rsid w:val="00DC70D1"/>
    <w:rsid w:val="00DD0F42"/>
    <w:rsid w:val="00DD34E2"/>
    <w:rsid w:val="00DD47B4"/>
    <w:rsid w:val="00DD5840"/>
    <w:rsid w:val="00DE178F"/>
    <w:rsid w:val="00DE22C5"/>
    <w:rsid w:val="00DE2C26"/>
    <w:rsid w:val="00DE4D52"/>
    <w:rsid w:val="00DE6422"/>
    <w:rsid w:val="00DE6AA5"/>
    <w:rsid w:val="00DE7CF3"/>
    <w:rsid w:val="00DE7DF7"/>
    <w:rsid w:val="00DF0DC0"/>
    <w:rsid w:val="00DF2602"/>
    <w:rsid w:val="00DF514F"/>
    <w:rsid w:val="00DF6D2A"/>
    <w:rsid w:val="00DF6F9B"/>
    <w:rsid w:val="00E00F89"/>
    <w:rsid w:val="00E01655"/>
    <w:rsid w:val="00E0284F"/>
    <w:rsid w:val="00E0387E"/>
    <w:rsid w:val="00E06295"/>
    <w:rsid w:val="00E07E21"/>
    <w:rsid w:val="00E104D0"/>
    <w:rsid w:val="00E10FFE"/>
    <w:rsid w:val="00E118E0"/>
    <w:rsid w:val="00E119F1"/>
    <w:rsid w:val="00E120B7"/>
    <w:rsid w:val="00E125A7"/>
    <w:rsid w:val="00E15498"/>
    <w:rsid w:val="00E15844"/>
    <w:rsid w:val="00E15D6D"/>
    <w:rsid w:val="00E17264"/>
    <w:rsid w:val="00E17778"/>
    <w:rsid w:val="00E22FB9"/>
    <w:rsid w:val="00E23805"/>
    <w:rsid w:val="00E23D40"/>
    <w:rsid w:val="00E25145"/>
    <w:rsid w:val="00E2590F"/>
    <w:rsid w:val="00E264D1"/>
    <w:rsid w:val="00E26628"/>
    <w:rsid w:val="00E26FBD"/>
    <w:rsid w:val="00E26FD8"/>
    <w:rsid w:val="00E34984"/>
    <w:rsid w:val="00E350BB"/>
    <w:rsid w:val="00E353A3"/>
    <w:rsid w:val="00E35DCB"/>
    <w:rsid w:val="00E36C97"/>
    <w:rsid w:val="00E37DD0"/>
    <w:rsid w:val="00E4035F"/>
    <w:rsid w:val="00E409F5"/>
    <w:rsid w:val="00E4101B"/>
    <w:rsid w:val="00E41833"/>
    <w:rsid w:val="00E43D6C"/>
    <w:rsid w:val="00E44299"/>
    <w:rsid w:val="00E4608F"/>
    <w:rsid w:val="00E461FE"/>
    <w:rsid w:val="00E465CB"/>
    <w:rsid w:val="00E46741"/>
    <w:rsid w:val="00E46913"/>
    <w:rsid w:val="00E46AC5"/>
    <w:rsid w:val="00E478F8"/>
    <w:rsid w:val="00E47ED9"/>
    <w:rsid w:val="00E5087F"/>
    <w:rsid w:val="00E51E69"/>
    <w:rsid w:val="00E51EE1"/>
    <w:rsid w:val="00E52095"/>
    <w:rsid w:val="00E53BF4"/>
    <w:rsid w:val="00E544A1"/>
    <w:rsid w:val="00E546DA"/>
    <w:rsid w:val="00E54D1B"/>
    <w:rsid w:val="00E557AD"/>
    <w:rsid w:val="00E567BE"/>
    <w:rsid w:val="00E57934"/>
    <w:rsid w:val="00E57B1F"/>
    <w:rsid w:val="00E60915"/>
    <w:rsid w:val="00E62051"/>
    <w:rsid w:val="00E62CA1"/>
    <w:rsid w:val="00E6425D"/>
    <w:rsid w:val="00E6434B"/>
    <w:rsid w:val="00E67DCF"/>
    <w:rsid w:val="00E7048F"/>
    <w:rsid w:val="00E7156C"/>
    <w:rsid w:val="00E727CC"/>
    <w:rsid w:val="00E732D5"/>
    <w:rsid w:val="00E74143"/>
    <w:rsid w:val="00E814DC"/>
    <w:rsid w:val="00E85901"/>
    <w:rsid w:val="00E87E2F"/>
    <w:rsid w:val="00E87FAD"/>
    <w:rsid w:val="00E91CA8"/>
    <w:rsid w:val="00E92685"/>
    <w:rsid w:val="00E92943"/>
    <w:rsid w:val="00E92A59"/>
    <w:rsid w:val="00E92F88"/>
    <w:rsid w:val="00E93321"/>
    <w:rsid w:val="00E94976"/>
    <w:rsid w:val="00E95D93"/>
    <w:rsid w:val="00E96739"/>
    <w:rsid w:val="00EA02CF"/>
    <w:rsid w:val="00EA1697"/>
    <w:rsid w:val="00EA16C6"/>
    <w:rsid w:val="00EA1DF1"/>
    <w:rsid w:val="00EA26E4"/>
    <w:rsid w:val="00EA28DA"/>
    <w:rsid w:val="00EA2F53"/>
    <w:rsid w:val="00EA3FB1"/>
    <w:rsid w:val="00EA4531"/>
    <w:rsid w:val="00EA4DE5"/>
    <w:rsid w:val="00EA65DA"/>
    <w:rsid w:val="00EA746D"/>
    <w:rsid w:val="00EB0ABB"/>
    <w:rsid w:val="00EB0EF8"/>
    <w:rsid w:val="00EB246E"/>
    <w:rsid w:val="00EB3AC7"/>
    <w:rsid w:val="00EB3B08"/>
    <w:rsid w:val="00EB540D"/>
    <w:rsid w:val="00EB63F0"/>
    <w:rsid w:val="00EB680A"/>
    <w:rsid w:val="00EB7F96"/>
    <w:rsid w:val="00EC0180"/>
    <w:rsid w:val="00EC21E9"/>
    <w:rsid w:val="00EC35B3"/>
    <w:rsid w:val="00EC3724"/>
    <w:rsid w:val="00EC372D"/>
    <w:rsid w:val="00EC3F43"/>
    <w:rsid w:val="00EC50C9"/>
    <w:rsid w:val="00ED01D8"/>
    <w:rsid w:val="00ED3C8C"/>
    <w:rsid w:val="00ED55C8"/>
    <w:rsid w:val="00ED6933"/>
    <w:rsid w:val="00EE1192"/>
    <w:rsid w:val="00EE1D9A"/>
    <w:rsid w:val="00EE1DB2"/>
    <w:rsid w:val="00EE1FE5"/>
    <w:rsid w:val="00EE2398"/>
    <w:rsid w:val="00EE23CF"/>
    <w:rsid w:val="00EE278C"/>
    <w:rsid w:val="00EE2BC9"/>
    <w:rsid w:val="00EE2D96"/>
    <w:rsid w:val="00EE3660"/>
    <w:rsid w:val="00EE3F76"/>
    <w:rsid w:val="00EE5623"/>
    <w:rsid w:val="00EE7192"/>
    <w:rsid w:val="00EE7363"/>
    <w:rsid w:val="00EF03E3"/>
    <w:rsid w:val="00EF07E8"/>
    <w:rsid w:val="00EF234B"/>
    <w:rsid w:val="00EF4DF0"/>
    <w:rsid w:val="00EF60B2"/>
    <w:rsid w:val="00EF7CCC"/>
    <w:rsid w:val="00F0043F"/>
    <w:rsid w:val="00F011A0"/>
    <w:rsid w:val="00F02CBB"/>
    <w:rsid w:val="00F122A0"/>
    <w:rsid w:val="00F13543"/>
    <w:rsid w:val="00F13667"/>
    <w:rsid w:val="00F15DA4"/>
    <w:rsid w:val="00F21A33"/>
    <w:rsid w:val="00F25C14"/>
    <w:rsid w:val="00F261AE"/>
    <w:rsid w:val="00F308CB"/>
    <w:rsid w:val="00F353AA"/>
    <w:rsid w:val="00F37010"/>
    <w:rsid w:val="00F4077C"/>
    <w:rsid w:val="00F40BA1"/>
    <w:rsid w:val="00F40BFB"/>
    <w:rsid w:val="00F41EE7"/>
    <w:rsid w:val="00F42804"/>
    <w:rsid w:val="00F43008"/>
    <w:rsid w:val="00F43BFB"/>
    <w:rsid w:val="00F4578D"/>
    <w:rsid w:val="00F45AA2"/>
    <w:rsid w:val="00F46C46"/>
    <w:rsid w:val="00F5205B"/>
    <w:rsid w:val="00F52B0B"/>
    <w:rsid w:val="00F52BB8"/>
    <w:rsid w:val="00F53A9F"/>
    <w:rsid w:val="00F546DD"/>
    <w:rsid w:val="00F55EBB"/>
    <w:rsid w:val="00F56271"/>
    <w:rsid w:val="00F60469"/>
    <w:rsid w:val="00F625CE"/>
    <w:rsid w:val="00F62B57"/>
    <w:rsid w:val="00F636F0"/>
    <w:rsid w:val="00F63869"/>
    <w:rsid w:val="00F64733"/>
    <w:rsid w:val="00F64A06"/>
    <w:rsid w:val="00F64DB0"/>
    <w:rsid w:val="00F65B42"/>
    <w:rsid w:val="00F70FF6"/>
    <w:rsid w:val="00F7242E"/>
    <w:rsid w:val="00F738D6"/>
    <w:rsid w:val="00F746B2"/>
    <w:rsid w:val="00F75226"/>
    <w:rsid w:val="00F80A1D"/>
    <w:rsid w:val="00F83C97"/>
    <w:rsid w:val="00F84E24"/>
    <w:rsid w:val="00F90F8F"/>
    <w:rsid w:val="00F91AED"/>
    <w:rsid w:val="00F96138"/>
    <w:rsid w:val="00FA08EE"/>
    <w:rsid w:val="00FA27A6"/>
    <w:rsid w:val="00FA331B"/>
    <w:rsid w:val="00FA34A6"/>
    <w:rsid w:val="00FA3935"/>
    <w:rsid w:val="00FA3C87"/>
    <w:rsid w:val="00FA4297"/>
    <w:rsid w:val="00FA5126"/>
    <w:rsid w:val="00FA674F"/>
    <w:rsid w:val="00FA7004"/>
    <w:rsid w:val="00FB1737"/>
    <w:rsid w:val="00FB2D72"/>
    <w:rsid w:val="00FB3244"/>
    <w:rsid w:val="00FB45A1"/>
    <w:rsid w:val="00FB561E"/>
    <w:rsid w:val="00FB795A"/>
    <w:rsid w:val="00FC4A8D"/>
    <w:rsid w:val="00FC566A"/>
    <w:rsid w:val="00FC69B1"/>
    <w:rsid w:val="00FC71D6"/>
    <w:rsid w:val="00FC7C41"/>
    <w:rsid w:val="00FD09CD"/>
    <w:rsid w:val="00FD0C5E"/>
    <w:rsid w:val="00FD0FD4"/>
    <w:rsid w:val="00FD1223"/>
    <w:rsid w:val="00FD2D23"/>
    <w:rsid w:val="00FD38B0"/>
    <w:rsid w:val="00FD5A72"/>
    <w:rsid w:val="00FD63C3"/>
    <w:rsid w:val="00FD6CBC"/>
    <w:rsid w:val="00FD6CCF"/>
    <w:rsid w:val="00FE1B31"/>
    <w:rsid w:val="00FE2674"/>
    <w:rsid w:val="00FE2C8C"/>
    <w:rsid w:val="00FE31D5"/>
    <w:rsid w:val="00FE5785"/>
    <w:rsid w:val="00FF1AFD"/>
    <w:rsid w:val="00FF320E"/>
    <w:rsid w:val="00FF3B06"/>
    <w:rsid w:val="00FF3C82"/>
    <w:rsid w:val="00FF40FB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DCC1D-4335-4218-B955-5C69971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8F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5C7"/>
    <w:pPr>
      <w:keepNext/>
      <w:jc w:val="center"/>
      <w:outlineLvl w:val="0"/>
    </w:pPr>
    <w:rPr>
      <w:rFonts w:eastAsia="Arial Unicode M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5C7"/>
    <w:rPr>
      <w:rFonts w:eastAsia="Arial Unicode MS" w:cs="Times New Roman"/>
      <w:b/>
      <w:i/>
      <w:sz w:val="24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"/>
    <w:uiPriority w:val="99"/>
    <w:rsid w:val="00E546D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54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3ACE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546D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546D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-testo">
    <w:name w:val="art-testo"/>
    <w:basedOn w:val="Normal"/>
    <w:uiPriority w:val="99"/>
    <w:rsid w:val="000C448C"/>
    <w:pPr>
      <w:jc w:val="both"/>
    </w:pPr>
  </w:style>
  <w:style w:type="character" w:styleId="CommentReference">
    <w:name w:val="annotation reference"/>
    <w:basedOn w:val="DefaultParagraphFont"/>
    <w:uiPriority w:val="99"/>
    <w:rsid w:val="004B0E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0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0E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0E4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B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0E4C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basedOn w:val="Normal"/>
    <w:uiPriority w:val="99"/>
    <w:rsid w:val="00477B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642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3ACE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845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5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845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5C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B50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1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A7287"/>
    <w:rPr>
      <w:rFonts w:cs="Times New Roman"/>
    </w:rPr>
  </w:style>
  <w:style w:type="paragraph" w:styleId="NormalWeb">
    <w:name w:val="Normal (Web)"/>
    <w:basedOn w:val="Normal"/>
    <w:uiPriority w:val="99"/>
    <w:rsid w:val="00B76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3215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senza.comunale@avis.it" TargetMode="External"/><Relationship Id="rId2" Type="http://schemas.openxmlformats.org/officeDocument/2006/relationships/hyperlink" Target="mailto:avis.cosenza@virgilio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avis.cosenza@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uola\Scuola_08-09\RAM_ITI_Monaco\Contratto_sottoscritto\OdF_1attivazione03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OdF_1attivazione0304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(da inviare al fornitore su carta intestata dell’Amministrazione o Ente)</vt:lpstr>
      <vt:lpstr>(da inviare al fornitore su carta intestata dell’Amministrazione o Ente)</vt:lpstr>
    </vt:vector>
  </TitlesOfParts>
  <Company>Consip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inviare al fornitore su carta intestata dell’Amministrazione o Ente)</dc:title>
  <dc:creator>Anna</dc:creator>
  <cp:lastModifiedBy>Silvia-PC</cp:lastModifiedBy>
  <cp:revision>9</cp:revision>
  <cp:lastPrinted>2020-03-18T15:50:00Z</cp:lastPrinted>
  <dcterms:created xsi:type="dcterms:W3CDTF">2020-03-20T18:48:00Z</dcterms:created>
  <dcterms:modified xsi:type="dcterms:W3CDTF">2020-03-20T19:02:00Z</dcterms:modified>
</cp:coreProperties>
</file>